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D9706" w14:textId="11E974FE" w:rsidR="00420832" w:rsidRDefault="008C2CFA">
      <w:pPr>
        <w:jc w:val="center"/>
        <w:rPr>
          <w:sz w:val="36"/>
        </w:rPr>
      </w:pPr>
      <w:r>
        <w:rPr>
          <w:noProof/>
        </w:rPr>
        <w:drawing>
          <wp:inline distT="0" distB="0" distL="0" distR="0" wp14:anchorId="2628DD37" wp14:editId="480F66D9">
            <wp:extent cx="477520" cy="546100"/>
            <wp:effectExtent l="0" t="0" r="508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79B05" w14:textId="77777777" w:rsidR="00420832" w:rsidRDefault="00420832">
      <w:pPr>
        <w:pStyle w:val="Titolo1"/>
      </w:pPr>
      <w:r>
        <w:t>TRIBUNALE ORDINARIO DI ROMA</w:t>
      </w:r>
    </w:p>
    <w:p w14:paraId="2CD2E07D" w14:textId="77777777" w:rsidR="00420832" w:rsidRDefault="00420832">
      <w:pPr>
        <w:pStyle w:val="Sottotitolo"/>
        <w:tabs>
          <w:tab w:val="left" w:pos="4820"/>
          <w:tab w:val="left" w:pos="6521"/>
        </w:tabs>
        <w:rPr>
          <w:rFonts w:ascii="Arial" w:hAnsi="Arial"/>
          <w:i/>
          <w:iCs/>
          <w:sz w:val="26"/>
        </w:rPr>
      </w:pPr>
      <w:r>
        <w:rPr>
          <w:rFonts w:ascii="Arial" w:hAnsi="Arial"/>
          <w:i/>
          <w:iCs/>
          <w:sz w:val="26"/>
        </w:rPr>
        <w:t>I</w:t>
      </w:r>
      <w:r w:rsidR="00C91AE1">
        <w:rPr>
          <w:rFonts w:ascii="Arial" w:hAnsi="Arial"/>
          <w:i/>
          <w:iCs/>
          <w:sz w:val="26"/>
        </w:rPr>
        <w:t>X</w:t>
      </w:r>
      <w:r>
        <w:rPr>
          <w:rFonts w:ascii="Arial" w:hAnsi="Arial"/>
          <w:i/>
          <w:iCs/>
          <w:sz w:val="26"/>
        </w:rPr>
        <w:t xml:space="preserve"> Sezione Civile </w:t>
      </w:r>
    </w:p>
    <w:p w14:paraId="30FAF4CD" w14:textId="77777777" w:rsidR="00420832" w:rsidRDefault="00420832">
      <w:pPr>
        <w:pStyle w:val="Sottotitolo"/>
        <w:tabs>
          <w:tab w:val="left" w:pos="4820"/>
          <w:tab w:val="left" w:pos="6521"/>
        </w:tabs>
        <w:rPr>
          <w:rFonts w:ascii="Arial" w:hAnsi="Arial"/>
          <w:i/>
          <w:iCs/>
          <w:sz w:val="26"/>
        </w:rPr>
      </w:pPr>
      <w:proofErr w:type="gramStart"/>
      <w:r>
        <w:rPr>
          <w:rFonts w:ascii="Arial" w:hAnsi="Arial"/>
          <w:i/>
          <w:iCs/>
          <w:sz w:val="26"/>
        </w:rPr>
        <w:t>per</w:t>
      </w:r>
      <w:proofErr w:type="gramEnd"/>
      <w:r>
        <w:rPr>
          <w:rFonts w:ascii="Arial" w:hAnsi="Arial"/>
          <w:i/>
          <w:iCs/>
          <w:sz w:val="26"/>
        </w:rPr>
        <w:t xml:space="preserve"> le tutele e gli altri affari tutelari</w:t>
      </w:r>
    </w:p>
    <w:p w14:paraId="3708E0C8" w14:textId="77777777" w:rsidR="00420832" w:rsidRPr="004A0B8F" w:rsidRDefault="00420832" w:rsidP="004A0B8F">
      <w:pPr>
        <w:rPr>
          <w:bCs/>
          <w:sz w:val="40"/>
          <w:szCs w:val="40"/>
        </w:rPr>
      </w:pPr>
    </w:p>
    <w:p w14:paraId="6AA424A2" w14:textId="2BC0DD42" w:rsidR="00420832" w:rsidRDefault="00420832">
      <w:pPr>
        <w:pStyle w:val="Corpodeltesto"/>
        <w:jc w:val="center"/>
        <w:rPr>
          <w:i/>
          <w:iCs/>
          <w:sz w:val="40"/>
        </w:rPr>
      </w:pPr>
      <w:r>
        <w:rPr>
          <w:i/>
          <w:iCs/>
          <w:sz w:val="40"/>
        </w:rPr>
        <w:t xml:space="preserve">RELAZIONE ANNUALE - </w:t>
      </w:r>
      <w:r w:rsidR="007C260A">
        <w:rPr>
          <w:i/>
          <w:iCs/>
          <w:sz w:val="40"/>
        </w:rPr>
        <w:t>TUTELA</w:t>
      </w:r>
    </w:p>
    <w:p w14:paraId="361E3BBC" w14:textId="77777777" w:rsidR="00420832" w:rsidRDefault="00420832">
      <w:pPr>
        <w:jc w:val="center"/>
        <w:rPr>
          <w:bCs/>
          <w:sz w:val="28"/>
        </w:rPr>
      </w:pPr>
    </w:p>
    <w:p w14:paraId="40E66FD1" w14:textId="77777777" w:rsidR="00420832" w:rsidRDefault="00420832">
      <w:pPr>
        <w:jc w:val="center"/>
        <w:rPr>
          <w:bCs/>
          <w:sz w:val="28"/>
        </w:rPr>
      </w:pPr>
    </w:p>
    <w:p w14:paraId="635C7A91" w14:textId="3B86A160" w:rsidR="00420832" w:rsidRDefault="007C260A" w:rsidP="008A5D3F">
      <w:pPr>
        <w:pStyle w:val="Titolo2"/>
        <w:tabs>
          <w:tab w:val="left" w:pos="7371"/>
          <w:tab w:val="left" w:pos="7938"/>
        </w:tabs>
        <w:rPr>
          <w:b w:val="0"/>
          <w:bCs/>
          <w:sz w:val="28"/>
        </w:rPr>
      </w:pPr>
      <w:r>
        <w:rPr>
          <w:b w:val="0"/>
          <w:bCs/>
          <w:sz w:val="28"/>
        </w:rPr>
        <w:t>TUTELA</w:t>
      </w:r>
      <w:r w:rsidR="00C91AE1">
        <w:rPr>
          <w:b w:val="0"/>
          <w:bCs/>
          <w:sz w:val="28"/>
        </w:rPr>
        <w:t xml:space="preserve"> N. ________</w:t>
      </w:r>
      <w:r w:rsidR="008550D3">
        <w:rPr>
          <w:b w:val="0"/>
          <w:bCs/>
          <w:sz w:val="28"/>
        </w:rPr>
        <w:t>/</w:t>
      </w:r>
      <w:r w:rsidR="00C91AE1">
        <w:rPr>
          <w:b w:val="0"/>
          <w:bCs/>
          <w:sz w:val="28"/>
        </w:rPr>
        <w:t>______</w:t>
      </w:r>
      <w:r w:rsidR="004711F6">
        <w:rPr>
          <w:b w:val="0"/>
          <w:bCs/>
          <w:sz w:val="28"/>
        </w:rPr>
        <w:t xml:space="preserve"> </w:t>
      </w:r>
      <w:proofErr w:type="gramStart"/>
      <w:r w:rsidR="004711F6">
        <w:rPr>
          <w:b w:val="0"/>
          <w:bCs/>
          <w:sz w:val="28"/>
        </w:rPr>
        <w:t>G.T.</w:t>
      </w:r>
      <w:proofErr w:type="gramEnd"/>
      <w:r w:rsidR="004711F6">
        <w:rPr>
          <w:b w:val="0"/>
          <w:bCs/>
          <w:sz w:val="28"/>
        </w:rPr>
        <w:t xml:space="preserve"> </w:t>
      </w:r>
      <w:r w:rsidR="00420832">
        <w:rPr>
          <w:b w:val="0"/>
          <w:bCs/>
          <w:sz w:val="28"/>
        </w:rPr>
        <w:t>Dott. _</w:t>
      </w:r>
      <w:r>
        <w:rPr>
          <w:b w:val="0"/>
          <w:bCs/>
          <w:sz w:val="28"/>
        </w:rPr>
        <w:t>_________________</w:t>
      </w:r>
      <w:r w:rsidR="008A5D3F">
        <w:rPr>
          <w:b w:val="0"/>
          <w:bCs/>
          <w:sz w:val="28"/>
        </w:rPr>
        <w:tab/>
      </w:r>
      <w:proofErr w:type="gramStart"/>
      <w:r w:rsidR="008A5D3F">
        <w:rPr>
          <w:b w:val="0"/>
          <w:bCs/>
          <w:sz w:val="28"/>
        </w:rPr>
        <w:t>dal</w:t>
      </w:r>
      <w:proofErr w:type="gramEnd"/>
      <w:r w:rsidR="008A5D3F">
        <w:rPr>
          <w:b w:val="0"/>
          <w:bCs/>
          <w:sz w:val="28"/>
        </w:rPr>
        <w:tab/>
      </w:r>
      <w:r w:rsidR="00420832" w:rsidRPr="008A5D3F">
        <w:rPr>
          <w:bCs/>
          <w:sz w:val="28"/>
        </w:rPr>
        <w:t>___</w:t>
      </w:r>
      <w:r w:rsidR="008A5D3F" w:rsidRPr="008A5D3F">
        <w:rPr>
          <w:bCs/>
          <w:sz w:val="28"/>
        </w:rPr>
        <w:t>/</w:t>
      </w:r>
      <w:r w:rsidR="00420832" w:rsidRPr="008A5D3F">
        <w:rPr>
          <w:bCs/>
          <w:sz w:val="28"/>
        </w:rPr>
        <w:t>___</w:t>
      </w:r>
      <w:r w:rsidR="008A5D3F" w:rsidRPr="008A5D3F">
        <w:rPr>
          <w:bCs/>
          <w:sz w:val="28"/>
        </w:rPr>
        <w:t>/</w:t>
      </w:r>
      <w:r w:rsidR="00420832" w:rsidRPr="008A5D3F">
        <w:rPr>
          <w:bCs/>
          <w:sz w:val="28"/>
        </w:rPr>
        <w:t>__</w:t>
      </w:r>
      <w:r w:rsidR="008A5D3F" w:rsidRPr="008A5D3F">
        <w:rPr>
          <w:bCs/>
          <w:sz w:val="28"/>
        </w:rPr>
        <w:t>_____</w:t>
      </w:r>
    </w:p>
    <w:p w14:paraId="6DD6FE1D" w14:textId="77777777" w:rsidR="008A5D3F" w:rsidRPr="008A5D3F" w:rsidRDefault="008A5D3F" w:rsidP="008A5D3F"/>
    <w:p w14:paraId="6BDF9EE3" w14:textId="77777777" w:rsidR="00420832" w:rsidRDefault="008A5D3F" w:rsidP="008A5D3F">
      <w:pPr>
        <w:tabs>
          <w:tab w:val="left" w:pos="7371"/>
          <w:tab w:val="left" w:pos="7938"/>
        </w:tabs>
        <w:rPr>
          <w:bCs/>
          <w:sz w:val="28"/>
        </w:rPr>
      </w:pPr>
      <w:r>
        <w:rPr>
          <w:bCs/>
          <w:sz w:val="28"/>
        </w:rPr>
        <w:tab/>
      </w:r>
      <w:proofErr w:type="gramStart"/>
      <w:r>
        <w:rPr>
          <w:bCs/>
          <w:sz w:val="28"/>
        </w:rPr>
        <w:t>al</w:t>
      </w:r>
      <w:proofErr w:type="gramEnd"/>
      <w:r>
        <w:rPr>
          <w:bCs/>
          <w:sz w:val="28"/>
        </w:rPr>
        <w:tab/>
      </w:r>
      <w:r w:rsidRPr="008A5D3F">
        <w:rPr>
          <w:b/>
          <w:bCs/>
          <w:sz w:val="28"/>
        </w:rPr>
        <w:t>___/___/_______</w:t>
      </w:r>
    </w:p>
    <w:p w14:paraId="7CDF4A25" w14:textId="77777777" w:rsidR="00420832" w:rsidRDefault="00420832">
      <w:pPr>
        <w:jc w:val="both"/>
        <w:rPr>
          <w:bCs/>
          <w:sz w:val="28"/>
        </w:rPr>
      </w:pPr>
    </w:p>
    <w:p w14:paraId="1D2C6BFF" w14:textId="01D06536" w:rsidR="00420832" w:rsidRDefault="007C260A">
      <w:pPr>
        <w:spacing w:line="360" w:lineRule="auto"/>
        <w:jc w:val="both"/>
        <w:rPr>
          <w:bCs/>
          <w:sz w:val="28"/>
        </w:rPr>
      </w:pPr>
      <w:r w:rsidRPr="006B5DF0">
        <w:rPr>
          <w:b/>
          <w:bCs/>
          <w:sz w:val="28"/>
        </w:rPr>
        <w:t>Tutelato</w:t>
      </w:r>
      <w:r w:rsidR="00420832">
        <w:rPr>
          <w:bCs/>
          <w:sz w:val="28"/>
        </w:rPr>
        <w:t xml:space="preserve"> _____________________</w:t>
      </w:r>
      <w:r w:rsidR="006B5DF0">
        <w:rPr>
          <w:bCs/>
          <w:sz w:val="28"/>
        </w:rPr>
        <w:t>________</w:t>
      </w:r>
      <w:r>
        <w:rPr>
          <w:bCs/>
          <w:sz w:val="28"/>
        </w:rPr>
        <w:t xml:space="preserve"> </w:t>
      </w:r>
      <w:proofErr w:type="gramStart"/>
      <w:r w:rsidR="008550D3">
        <w:rPr>
          <w:bCs/>
          <w:sz w:val="28"/>
        </w:rPr>
        <w:t>residenza</w:t>
      </w:r>
      <w:r w:rsidR="00420832">
        <w:rPr>
          <w:bCs/>
          <w:sz w:val="28"/>
        </w:rPr>
        <w:t>__________</w:t>
      </w:r>
      <w:r>
        <w:rPr>
          <w:bCs/>
          <w:sz w:val="28"/>
        </w:rPr>
        <w:t>__</w:t>
      </w:r>
      <w:r w:rsidR="00420832">
        <w:rPr>
          <w:bCs/>
          <w:sz w:val="28"/>
        </w:rPr>
        <w:t>______________</w:t>
      </w:r>
      <w:r w:rsidR="006B5DF0">
        <w:rPr>
          <w:bCs/>
          <w:sz w:val="28"/>
        </w:rPr>
        <w:t>_</w:t>
      </w:r>
      <w:proofErr w:type="gramEnd"/>
    </w:p>
    <w:p w14:paraId="5D6D667D" w14:textId="620E1B52" w:rsidR="006B5DF0" w:rsidRDefault="006B5DF0">
      <w:pPr>
        <w:spacing w:line="360" w:lineRule="auto"/>
        <w:jc w:val="both"/>
        <w:rPr>
          <w:bCs/>
          <w:sz w:val="28"/>
        </w:rPr>
      </w:pPr>
      <w:proofErr w:type="gramStart"/>
      <w:r>
        <w:rPr>
          <w:bCs/>
          <w:sz w:val="28"/>
        </w:rPr>
        <w:t>dimora</w:t>
      </w:r>
      <w:proofErr w:type="gramEnd"/>
      <w:r>
        <w:rPr>
          <w:bCs/>
          <w:sz w:val="28"/>
        </w:rPr>
        <w:t xml:space="preserve"> effettiva _________________________________________dal </w:t>
      </w:r>
      <w:r w:rsidRPr="008A5D3F">
        <w:rPr>
          <w:bCs/>
          <w:sz w:val="28"/>
        </w:rPr>
        <w:t>___/___/_______</w:t>
      </w:r>
    </w:p>
    <w:p w14:paraId="7B78B11C" w14:textId="48A84818" w:rsidR="001B3ECF" w:rsidRDefault="001B3ECF" w:rsidP="001B3ECF">
      <w:pPr>
        <w:spacing w:line="360" w:lineRule="auto"/>
        <w:jc w:val="both"/>
        <w:rPr>
          <w:bCs/>
          <w:sz w:val="28"/>
        </w:rPr>
      </w:pPr>
      <w:r w:rsidRPr="006B5DF0">
        <w:rPr>
          <w:b/>
          <w:bCs/>
          <w:sz w:val="28"/>
        </w:rPr>
        <w:t>Tutore</w:t>
      </w:r>
      <w:r>
        <w:rPr>
          <w:bCs/>
          <w:sz w:val="28"/>
        </w:rPr>
        <w:t xml:space="preserve"> _____________________________</w:t>
      </w:r>
      <w:r>
        <w:rPr>
          <w:bCs/>
          <w:sz w:val="28"/>
        </w:rPr>
        <w:tab/>
        <w:t xml:space="preserve">    </w:t>
      </w:r>
      <w:proofErr w:type="gramStart"/>
      <w:r>
        <w:rPr>
          <w:bCs/>
          <w:sz w:val="28"/>
        </w:rPr>
        <w:t>r</w:t>
      </w:r>
      <w:proofErr w:type="gramEnd"/>
      <w:r>
        <w:rPr>
          <w:bCs/>
          <w:sz w:val="28"/>
        </w:rPr>
        <w:t>esidenza__________________________</w:t>
      </w:r>
    </w:p>
    <w:p w14:paraId="17BA3AB4" w14:textId="77777777" w:rsidR="008550D3" w:rsidRDefault="008550D3">
      <w:pPr>
        <w:tabs>
          <w:tab w:val="left" w:pos="284"/>
        </w:tabs>
        <w:spacing w:line="360" w:lineRule="auto"/>
        <w:jc w:val="both"/>
        <w:rPr>
          <w:bCs/>
          <w:sz w:val="28"/>
        </w:rPr>
      </w:pPr>
    </w:p>
    <w:p w14:paraId="5E6ACD40" w14:textId="165A1D68" w:rsidR="00420832" w:rsidRDefault="007C260A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Notizie sullo stato fisico-</w:t>
      </w:r>
      <w:r w:rsidR="00420832">
        <w:rPr>
          <w:bCs/>
          <w:sz w:val="24"/>
        </w:rPr>
        <w:t xml:space="preserve">psichico del </w:t>
      </w:r>
      <w:r>
        <w:rPr>
          <w:bCs/>
          <w:sz w:val="24"/>
        </w:rPr>
        <w:t>tutelato</w:t>
      </w:r>
      <w:r w:rsidR="00420832">
        <w:rPr>
          <w:bCs/>
          <w:sz w:val="24"/>
        </w:rPr>
        <w:t xml:space="preserve"> e sul suo comportamento:</w:t>
      </w:r>
    </w:p>
    <w:p w14:paraId="4251037D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38FFBA30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45968CDE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3BA6FACA" w14:textId="61D8178E" w:rsidR="00420832" w:rsidRDefault="00420832">
      <w:pPr>
        <w:pStyle w:val="Corpodeltesto3"/>
      </w:pPr>
      <w:r>
        <w:t xml:space="preserve">Persone cui il </w:t>
      </w:r>
      <w:r w:rsidR="007C260A">
        <w:t>tutelato</w:t>
      </w:r>
      <w:r>
        <w:t xml:space="preserve"> è affidato e che provvedono eventualmente al suo mantenimento:</w:t>
      </w:r>
    </w:p>
    <w:p w14:paraId="0FEFDE91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003A2996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525A08DA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63127739" w14:textId="46F09822" w:rsidR="008550D3" w:rsidRDefault="00AE2C64" w:rsidP="008550D3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Tipologia di rapporto</w:t>
      </w:r>
      <w:r w:rsidR="008550D3">
        <w:rPr>
          <w:bCs/>
          <w:sz w:val="24"/>
        </w:rPr>
        <w:t xml:space="preserve"> tra </w:t>
      </w:r>
      <w:r w:rsidR="007C260A">
        <w:rPr>
          <w:bCs/>
          <w:sz w:val="24"/>
        </w:rPr>
        <w:t>tutore</w:t>
      </w:r>
      <w:r w:rsidR="008550D3">
        <w:rPr>
          <w:bCs/>
          <w:sz w:val="24"/>
        </w:rPr>
        <w:t xml:space="preserve"> e </w:t>
      </w:r>
      <w:r w:rsidR="007C260A">
        <w:rPr>
          <w:bCs/>
          <w:sz w:val="24"/>
        </w:rPr>
        <w:t>tutelato</w:t>
      </w:r>
      <w:r w:rsidR="008550D3">
        <w:rPr>
          <w:bCs/>
          <w:sz w:val="24"/>
        </w:rPr>
        <w:t xml:space="preserve"> (grado di parentela / estraneo / volontario):</w:t>
      </w:r>
    </w:p>
    <w:p w14:paraId="5674C0BD" w14:textId="77777777" w:rsidR="008550D3" w:rsidRDefault="008550D3" w:rsidP="008550D3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5812F63D" w14:textId="77777777" w:rsidR="008550D3" w:rsidRDefault="008550D3" w:rsidP="008550D3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688C8328" w14:textId="77777777" w:rsidR="00420832" w:rsidRDefault="00420832">
      <w:pPr>
        <w:pStyle w:val="Corpodeltesto2"/>
        <w:rPr>
          <w:bCs/>
          <w:sz w:val="24"/>
        </w:rPr>
      </w:pPr>
      <w:r>
        <w:rPr>
          <w:bCs/>
          <w:sz w:val="24"/>
        </w:rPr>
        <w:t>Studi compiuti o in corso di compimento; mestiere / professione appresa o in corso di apprendimento:</w:t>
      </w:r>
    </w:p>
    <w:p w14:paraId="71909475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529C412B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4F7CE16B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04E094B3" w14:textId="100205C0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Attività svolta dal </w:t>
      </w:r>
      <w:r w:rsidR="007C260A">
        <w:rPr>
          <w:bCs/>
          <w:sz w:val="24"/>
        </w:rPr>
        <w:t>tutelato</w:t>
      </w:r>
      <w:r>
        <w:rPr>
          <w:bCs/>
          <w:sz w:val="24"/>
        </w:rPr>
        <w:t xml:space="preserve"> e relativa remunerazione:</w:t>
      </w:r>
    </w:p>
    <w:p w14:paraId="36B54DCD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647682D8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31867C59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0F5D410B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Altre eventuali informazioni:</w:t>
      </w:r>
    </w:p>
    <w:p w14:paraId="07950D41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7C2A2A4F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78A625A3" w14:textId="77777777" w:rsidR="00420832" w:rsidRDefault="00420832" w:rsidP="008550D3">
      <w:pPr>
        <w:pStyle w:val="Corpodeltesto"/>
        <w:rPr>
          <w:i/>
          <w:iCs/>
          <w:sz w:val="40"/>
        </w:rPr>
      </w:pPr>
    </w:p>
    <w:p w14:paraId="18FED1AF" w14:textId="77777777" w:rsidR="00420832" w:rsidRDefault="00420832">
      <w:pPr>
        <w:pStyle w:val="Corpodeltesto"/>
        <w:jc w:val="center"/>
        <w:rPr>
          <w:i/>
          <w:iCs/>
          <w:sz w:val="40"/>
        </w:rPr>
      </w:pPr>
      <w:proofErr w:type="gramStart"/>
      <w:r>
        <w:rPr>
          <w:i/>
          <w:iCs/>
          <w:sz w:val="40"/>
        </w:rPr>
        <w:t>RENDICONTO</w:t>
      </w:r>
      <w:proofErr w:type="gramEnd"/>
      <w:r>
        <w:rPr>
          <w:i/>
          <w:iCs/>
          <w:sz w:val="40"/>
        </w:rPr>
        <w:t xml:space="preserve"> PATRIMONIALE</w:t>
      </w:r>
    </w:p>
    <w:p w14:paraId="02BED69B" w14:textId="77777777" w:rsidR="00420832" w:rsidRDefault="00420832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6E3BBC57" w14:textId="77777777" w:rsidR="00420832" w:rsidRDefault="00420832">
      <w:pPr>
        <w:pStyle w:val="Corpodeltesto3"/>
      </w:pPr>
      <w:r>
        <w:rPr>
          <w:b/>
          <w:bCs w:val="0"/>
          <w:sz w:val="26"/>
        </w:rPr>
        <w:t>Patrimonio:</w:t>
      </w:r>
    </w:p>
    <w:p w14:paraId="04B5531E" w14:textId="77777777" w:rsidR="00420832" w:rsidRDefault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Immobili: </w:t>
      </w:r>
      <w:r w:rsidR="00420832">
        <w:rPr>
          <w:bCs/>
          <w:sz w:val="24"/>
        </w:rPr>
        <w:t>_________________________________________________________________________</w:t>
      </w:r>
      <w:r>
        <w:rPr>
          <w:bCs/>
          <w:sz w:val="24"/>
        </w:rPr>
        <w:t>__</w:t>
      </w:r>
    </w:p>
    <w:p w14:paraId="3B425388" w14:textId="77777777" w:rsidR="00DF0FE4" w:rsidRDefault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7A8B53A2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4E1455C7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7D2B8ABB" w14:textId="77777777" w:rsidR="008550D3" w:rsidRDefault="008550D3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0A76272A" w14:textId="77777777" w:rsidR="00420832" w:rsidRDefault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Mobili:</w:t>
      </w:r>
      <w:r w:rsidR="00420832">
        <w:rPr>
          <w:bCs/>
          <w:sz w:val="24"/>
        </w:rPr>
        <w:t>___________________________________________________________________________</w:t>
      </w:r>
      <w:r>
        <w:rPr>
          <w:bCs/>
          <w:sz w:val="24"/>
        </w:rPr>
        <w:t>__</w:t>
      </w:r>
    </w:p>
    <w:p w14:paraId="71C93A37" w14:textId="77777777" w:rsidR="00DF0FE4" w:rsidRDefault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4FCB4684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445D1D94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4344989F" w14:textId="77777777" w:rsidR="000525C9" w:rsidRDefault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399FEE25" w14:textId="77777777" w:rsidR="00420832" w:rsidRDefault="004711F6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 w:rsidRPr="00821609">
        <w:rPr>
          <w:b/>
          <w:bCs/>
          <w:sz w:val="24"/>
          <w:u w:val="single"/>
        </w:rPr>
        <w:t>Con</w:t>
      </w:r>
      <w:r w:rsidR="00C5375F" w:rsidRPr="00821609">
        <w:rPr>
          <w:b/>
          <w:bCs/>
          <w:sz w:val="24"/>
          <w:u w:val="single"/>
        </w:rPr>
        <w:t xml:space="preserve">to corrente giacenza inizio </w:t>
      </w:r>
      <w:r w:rsidRPr="00821609">
        <w:rPr>
          <w:b/>
          <w:bCs/>
          <w:sz w:val="24"/>
          <w:u w:val="single"/>
        </w:rPr>
        <w:t>periodo</w:t>
      </w:r>
      <w:r w:rsidR="00C5375F" w:rsidRPr="00821609">
        <w:rPr>
          <w:b/>
          <w:bCs/>
          <w:sz w:val="24"/>
          <w:u w:val="single"/>
        </w:rPr>
        <w:t xml:space="preserve"> in esame</w:t>
      </w:r>
      <w:r w:rsidR="00C5375F">
        <w:rPr>
          <w:bCs/>
          <w:sz w:val="24"/>
        </w:rPr>
        <w:t>:</w:t>
      </w:r>
      <w:r w:rsidR="000525C9">
        <w:rPr>
          <w:bCs/>
          <w:sz w:val="24"/>
        </w:rPr>
        <w:t xml:space="preserve"> </w:t>
      </w:r>
      <w:r w:rsidR="00C5375F">
        <w:rPr>
          <w:bCs/>
          <w:sz w:val="24"/>
        </w:rPr>
        <w:t>_</w:t>
      </w:r>
      <w:r w:rsidR="00821609">
        <w:rPr>
          <w:bCs/>
          <w:sz w:val="24"/>
        </w:rPr>
        <w:t>________</w:t>
      </w:r>
      <w:r w:rsidR="00420832">
        <w:rPr>
          <w:bCs/>
          <w:sz w:val="24"/>
        </w:rPr>
        <w:t>______________________</w:t>
      </w:r>
      <w:r w:rsidR="00DF0FE4">
        <w:rPr>
          <w:bCs/>
          <w:sz w:val="24"/>
        </w:rPr>
        <w:t>_</w:t>
      </w:r>
      <w:r>
        <w:rPr>
          <w:bCs/>
          <w:sz w:val="24"/>
        </w:rPr>
        <w:t>_________</w:t>
      </w:r>
    </w:p>
    <w:p w14:paraId="477FC7E0" w14:textId="77777777" w:rsidR="00DF0FE4" w:rsidRDefault="004711F6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 w:rsidRPr="00821609">
        <w:rPr>
          <w:b/>
          <w:bCs/>
          <w:sz w:val="24"/>
          <w:u w:val="single"/>
        </w:rPr>
        <w:t>Conto corrente giacenza fine periodo</w:t>
      </w:r>
      <w:r w:rsidR="00C5375F" w:rsidRPr="00821609">
        <w:rPr>
          <w:b/>
          <w:bCs/>
          <w:sz w:val="24"/>
          <w:u w:val="single"/>
        </w:rPr>
        <w:t xml:space="preserve"> in esame</w:t>
      </w:r>
      <w:r>
        <w:rPr>
          <w:bCs/>
          <w:sz w:val="24"/>
        </w:rPr>
        <w:t xml:space="preserve">: </w:t>
      </w:r>
      <w:r w:rsidR="00C5375F">
        <w:rPr>
          <w:bCs/>
          <w:sz w:val="24"/>
        </w:rPr>
        <w:t>__</w:t>
      </w:r>
      <w:r w:rsidR="00DF0FE4">
        <w:rPr>
          <w:bCs/>
          <w:sz w:val="24"/>
        </w:rPr>
        <w:t>__________</w:t>
      </w:r>
      <w:r w:rsidR="00821609">
        <w:rPr>
          <w:bCs/>
          <w:sz w:val="24"/>
        </w:rPr>
        <w:t>______________________________</w:t>
      </w:r>
    </w:p>
    <w:p w14:paraId="0C23AC54" w14:textId="77777777" w:rsidR="000525C9" w:rsidRDefault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4F96BEB9" w14:textId="77777777" w:rsidR="00420832" w:rsidRDefault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Libretti postali/bancari:</w:t>
      </w:r>
      <w:r w:rsidR="00420832">
        <w:rPr>
          <w:bCs/>
          <w:sz w:val="24"/>
        </w:rPr>
        <w:t>______________________________________________________________</w:t>
      </w:r>
      <w:r w:rsidR="000525C9">
        <w:rPr>
          <w:bCs/>
          <w:sz w:val="24"/>
        </w:rPr>
        <w:t>__</w:t>
      </w:r>
    </w:p>
    <w:p w14:paraId="651F9F7D" w14:textId="77777777" w:rsidR="00DF0FE4" w:rsidRDefault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093667EA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073D25E6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4FE38A46" w14:textId="77777777" w:rsidR="000525C9" w:rsidRDefault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673C6F3A" w14:textId="77777777" w:rsidR="00420832" w:rsidRDefault="008550D3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Investimenti (titoli di Stato, fondi, polizze)</w:t>
      </w:r>
      <w:r w:rsidR="00DF0FE4">
        <w:rPr>
          <w:bCs/>
          <w:sz w:val="24"/>
        </w:rPr>
        <w:t>:</w:t>
      </w:r>
      <w:r w:rsidR="00420832">
        <w:rPr>
          <w:bCs/>
          <w:sz w:val="24"/>
        </w:rPr>
        <w:t>_____</w:t>
      </w:r>
      <w:r>
        <w:rPr>
          <w:bCs/>
          <w:sz w:val="24"/>
        </w:rPr>
        <w:t>_____________</w:t>
      </w:r>
      <w:r w:rsidR="00420832">
        <w:rPr>
          <w:bCs/>
          <w:sz w:val="24"/>
        </w:rPr>
        <w:t>_____________________</w:t>
      </w:r>
      <w:r w:rsidR="00DF0FE4">
        <w:rPr>
          <w:bCs/>
          <w:sz w:val="24"/>
        </w:rPr>
        <w:t>________</w:t>
      </w:r>
      <w:r w:rsidR="000525C9">
        <w:rPr>
          <w:bCs/>
          <w:sz w:val="24"/>
        </w:rPr>
        <w:t>_</w:t>
      </w:r>
    </w:p>
    <w:p w14:paraId="1483EF12" w14:textId="77777777" w:rsidR="00DF0FE4" w:rsidRDefault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247747B4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0F0686C8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086D5797" w14:textId="77777777" w:rsidR="000525C9" w:rsidRDefault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65C5E06B" w14:textId="77777777" w:rsidR="00DF0FE4" w:rsidRDefault="00DF0FE4" w:rsidP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Crediti:_____________________________________________________________________________</w:t>
      </w:r>
    </w:p>
    <w:p w14:paraId="733F5B49" w14:textId="77777777" w:rsidR="00DF0FE4" w:rsidRDefault="00DF0FE4" w:rsidP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609DE75E" w14:textId="77777777" w:rsidR="000525C9" w:rsidRDefault="000525C9" w:rsidP="000525C9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24C1F810" w14:textId="77777777" w:rsidR="000525C9" w:rsidRDefault="000525C9" w:rsidP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40563B67" w14:textId="77777777" w:rsidR="00DF0FE4" w:rsidRDefault="00DF0FE4" w:rsidP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Denaro contante:_____________________________________________________________________</w:t>
      </w:r>
    </w:p>
    <w:p w14:paraId="4731C418" w14:textId="77777777" w:rsidR="000525C9" w:rsidRDefault="000525C9" w:rsidP="00DF0FE4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5B3CB937" w14:textId="77777777" w:rsidR="00E31013" w:rsidRDefault="00E31013" w:rsidP="00E31013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Altro: ______________________________________________________________________________</w:t>
      </w:r>
    </w:p>
    <w:p w14:paraId="439A4D6B" w14:textId="77777777" w:rsidR="00E31013" w:rsidRDefault="00E31013" w:rsidP="00E31013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1198E4EE" w14:textId="77777777" w:rsidR="00E31013" w:rsidRDefault="00E31013" w:rsidP="00E31013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319336E2" w14:textId="77777777" w:rsidR="00E31013" w:rsidRDefault="00080127">
      <w:pPr>
        <w:tabs>
          <w:tab w:val="left" w:pos="28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___________________________________________________________________________________</w:t>
      </w:r>
    </w:p>
    <w:p w14:paraId="77AD4D52" w14:textId="77777777" w:rsidR="000525C9" w:rsidRDefault="000525C9">
      <w:pPr>
        <w:tabs>
          <w:tab w:val="left" w:pos="284"/>
        </w:tabs>
        <w:jc w:val="both"/>
        <w:rPr>
          <w:b/>
          <w:sz w:val="26"/>
        </w:rPr>
      </w:pPr>
    </w:p>
    <w:p w14:paraId="4E7C3F18" w14:textId="77777777" w:rsidR="00080127" w:rsidRDefault="00080127">
      <w:pPr>
        <w:tabs>
          <w:tab w:val="left" w:pos="284"/>
        </w:tabs>
        <w:jc w:val="both"/>
        <w:rPr>
          <w:b/>
          <w:sz w:val="26"/>
        </w:rPr>
      </w:pPr>
    </w:p>
    <w:p w14:paraId="012E924E" w14:textId="77777777" w:rsidR="00AE2C64" w:rsidRDefault="00AE2C64" w:rsidP="00AE2C64">
      <w:pPr>
        <w:tabs>
          <w:tab w:val="left" w:pos="284"/>
        </w:tabs>
        <w:jc w:val="both"/>
        <w:rPr>
          <w:b/>
          <w:sz w:val="26"/>
        </w:rPr>
      </w:pPr>
      <w:r>
        <w:rPr>
          <w:b/>
          <w:sz w:val="26"/>
        </w:rPr>
        <w:t>Bilancio dell’anno:</w:t>
      </w:r>
    </w:p>
    <w:tbl>
      <w:tblPr>
        <w:tblW w:w="99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8"/>
        <w:gridCol w:w="1528"/>
        <w:gridCol w:w="123"/>
        <w:gridCol w:w="120"/>
        <w:gridCol w:w="120"/>
        <w:gridCol w:w="3301"/>
        <w:gridCol w:w="1528"/>
      </w:tblGrid>
      <w:tr w:rsidR="00AE2C64" w14:paraId="619A0BE3" w14:textId="77777777" w:rsidTr="00A479A8">
        <w:trPr>
          <w:trHeight w:hRule="exact" w:val="405"/>
        </w:trPr>
        <w:tc>
          <w:tcPr>
            <w:tcW w:w="4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AF7A8C" w14:textId="77777777" w:rsidR="00AE2C64" w:rsidRPr="00FE4BAB" w:rsidRDefault="00AE2C64" w:rsidP="00A479A8">
            <w:pPr>
              <w:jc w:val="center"/>
              <w:rPr>
                <w:rFonts w:eastAsia="Arial Unicode MS"/>
                <w:b/>
                <w:bCs/>
                <w:color w:val="CCFFFF"/>
                <w:sz w:val="32"/>
                <w:szCs w:val="32"/>
              </w:rPr>
            </w:pPr>
            <w:r w:rsidRPr="00FE4BAB">
              <w:rPr>
                <w:b/>
                <w:bCs/>
                <w:color w:val="CCFFFF"/>
                <w:sz w:val="32"/>
              </w:rPr>
              <w:t>Attivo</w:t>
            </w:r>
          </w:p>
        </w:tc>
        <w:tc>
          <w:tcPr>
            <w:tcW w:w="12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D4040" w14:textId="77777777" w:rsidR="00AE2C64" w:rsidRDefault="00AE2C64" w:rsidP="00A479A8">
            <w:pPr>
              <w:jc w:val="center"/>
              <w:rPr>
                <w:rFonts w:eastAsia="Arial Unicode MS"/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96B224" w14:textId="77777777" w:rsidR="00AE2C64" w:rsidRDefault="00AE2C64" w:rsidP="00A479A8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3CCF38" w14:textId="77777777" w:rsidR="00AE2C64" w:rsidRDefault="00AE2C64" w:rsidP="00A479A8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65D67" w14:textId="77777777" w:rsidR="00AE2C64" w:rsidRPr="00FE4BAB" w:rsidRDefault="00AE2C64" w:rsidP="00A479A8">
            <w:pPr>
              <w:jc w:val="center"/>
              <w:rPr>
                <w:rFonts w:eastAsia="Arial Unicode MS"/>
                <w:b/>
                <w:bCs/>
                <w:color w:val="CCFFFF"/>
                <w:sz w:val="32"/>
                <w:szCs w:val="32"/>
              </w:rPr>
            </w:pPr>
            <w:r w:rsidRPr="00FE4BAB">
              <w:rPr>
                <w:b/>
                <w:bCs/>
                <w:color w:val="CCFFFF"/>
                <w:sz w:val="32"/>
              </w:rPr>
              <w:t>Passivo</w:t>
            </w:r>
          </w:p>
        </w:tc>
      </w:tr>
      <w:tr w:rsidR="00AE2C64" w14:paraId="6C729CDD" w14:textId="77777777" w:rsidTr="00A479A8">
        <w:trPr>
          <w:trHeight w:val="403"/>
        </w:trPr>
        <w:tc>
          <w:tcPr>
            <w:tcW w:w="4746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6EAA3" w14:textId="77777777" w:rsidR="00AE2C64" w:rsidRDefault="00AE2C64" w:rsidP="00A479A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(indicare le rendite e le altre somme a qualsiasi titolo riscosse NELL’INTERO ANNO e non nei singoli mesi, </w:t>
            </w:r>
            <w:proofErr w:type="gramStart"/>
            <w:r>
              <w:rPr>
                <w:b/>
                <w:bCs/>
                <w:i/>
                <w:iCs/>
              </w:rPr>
              <w:t>nonché</w:t>
            </w:r>
            <w:proofErr w:type="gramEnd"/>
            <w:r>
              <w:rPr>
                <w:b/>
                <w:bCs/>
                <w:i/>
                <w:iCs/>
              </w:rPr>
              <w:t xml:space="preserve"> il saldo in giacenza sul c/c).</w:t>
            </w:r>
          </w:p>
          <w:p w14:paraId="032473FE" w14:textId="77777777" w:rsidR="00AE2C64" w:rsidRDefault="00AE2C64" w:rsidP="00A479A8">
            <w:pPr>
              <w:rPr>
                <w:rFonts w:eastAsia="Arial Unicode MS"/>
                <w:b/>
                <w:bCs/>
                <w:i/>
                <w:iCs/>
              </w:rPr>
            </w:pP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285A8" w14:textId="77777777" w:rsidR="00AE2C64" w:rsidRDefault="00AE2C64" w:rsidP="00A479A8">
            <w:pPr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E4238" w14:textId="77777777" w:rsidR="00AE2C64" w:rsidRDefault="00AE2C64" w:rsidP="00A479A8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4F340F" w14:textId="77777777" w:rsidR="00AE2C64" w:rsidRDefault="00AE2C64" w:rsidP="00A479A8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4829" w:type="dxa"/>
            <w:gridSpan w:val="2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8D1BDD" w14:textId="77777777" w:rsidR="00AE2C64" w:rsidRDefault="00AE2C64" w:rsidP="00A479A8">
            <w:pPr>
              <w:jc w:val="both"/>
              <w:rPr>
                <w:rFonts w:eastAsia="Arial Unicode MS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(indicare la specie e l’ammontare delle varie spese effettuate NELL’INTERO ANNO e non nei singoli mesi, </w:t>
            </w:r>
            <w:proofErr w:type="gramStart"/>
            <w:r>
              <w:rPr>
                <w:b/>
                <w:bCs/>
                <w:i/>
                <w:iCs/>
              </w:rPr>
              <w:t>nonché</w:t>
            </w:r>
            <w:proofErr w:type="gramEnd"/>
            <w:r>
              <w:rPr>
                <w:b/>
                <w:bCs/>
                <w:i/>
                <w:iCs/>
              </w:rPr>
              <w:t xml:space="preserve"> il residuo passivo dell’anno precedente).</w:t>
            </w:r>
          </w:p>
        </w:tc>
      </w:tr>
      <w:tr w:rsidR="00AE2C64" w14:paraId="6E6A38D2" w14:textId="77777777" w:rsidTr="00A479A8">
        <w:trPr>
          <w:trHeight w:hRule="exact" w:val="397"/>
        </w:trPr>
        <w:tc>
          <w:tcPr>
            <w:tcW w:w="321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8B13E" w14:textId="77777777" w:rsidR="00AE2C64" w:rsidRDefault="00AE2C64" w:rsidP="00A479A8">
            <w:pPr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Saldo giacenza C/C</w:t>
            </w:r>
          </w:p>
        </w:tc>
        <w:tc>
          <w:tcPr>
            <w:tcW w:w="152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43AD0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12C9A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5917A5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ECC69F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8C85A6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Vitto e spese personali </w:t>
            </w:r>
          </w:p>
        </w:tc>
        <w:tc>
          <w:tcPr>
            <w:tcW w:w="1528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FFA84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</w:tr>
      <w:tr w:rsidR="00AE2C64" w14:paraId="0DE3461A" w14:textId="77777777" w:rsidTr="00A479A8">
        <w:trPr>
          <w:trHeight w:hRule="exact" w:val="397"/>
        </w:trPr>
        <w:tc>
          <w:tcPr>
            <w:tcW w:w="32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2CA32" w14:textId="77777777" w:rsidR="00AE2C64" w:rsidRDefault="00AE2C64" w:rsidP="00A479A8">
            <w:pPr>
              <w:rPr>
                <w:rFonts w:eastAsia="Arial Unicode MS"/>
                <w:sz w:val="26"/>
                <w:szCs w:val="30"/>
              </w:rPr>
            </w:pPr>
            <w:proofErr w:type="gramStart"/>
            <w:r>
              <w:rPr>
                <w:sz w:val="26"/>
                <w:szCs w:val="30"/>
              </w:rPr>
              <w:t>inizio</w:t>
            </w:r>
            <w:proofErr w:type="gramEnd"/>
            <w:r>
              <w:rPr>
                <w:sz w:val="26"/>
                <w:szCs w:val="30"/>
              </w:rPr>
              <w:t xml:space="preserve"> periodo in esame 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3E54F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0FF5B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B14968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A04A7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716DC2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C8551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0CB725A3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50678" w14:textId="77777777" w:rsidR="00AE2C64" w:rsidRDefault="00AE2C64" w:rsidP="00A479A8">
            <w:pPr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Pensione e/o indennità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61E2E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0BCD3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68DCFE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2DD4E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20DBCB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Utenze (luce, gas, acqua, ecc.) 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CC826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</w:tr>
      <w:tr w:rsidR="00AE2C64" w14:paraId="24569B00" w14:textId="77777777" w:rsidTr="00A479A8">
        <w:trPr>
          <w:trHeight w:hRule="exact" w:val="397"/>
        </w:trPr>
        <w:tc>
          <w:tcPr>
            <w:tcW w:w="32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B8ACC" w14:textId="77777777" w:rsidR="00AE2C64" w:rsidRDefault="00AE2C64" w:rsidP="00A479A8">
            <w:pPr>
              <w:rPr>
                <w:rFonts w:eastAsia="Arial Unicode MS"/>
                <w:sz w:val="26"/>
                <w:szCs w:val="30"/>
              </w:rPr>
            </w:pPr>
            <w:proofErr w:type="gramStart"/>
            <w:r>
              <w:rPr>
                <w:sz w:val="26"/>
                <w:szCs w:val="30"/>
              </w:rPr>
              <w:t>accompagnamento</w:t>
            </w:r>
            <w:proofErr w:type="gramEnd"/>
            <w:r>
              <w:rPr>
                <w:sz w:val="26"/>
                <w:szCs w:val="30"/>
              </w:rPr>
              <w:t xml:space="preserve">(tot. </w:t>
            </w:r>
            <w:proofErr w:type="gramStart"/>
            <w:r>
              <w:rPr>
                <w:sz w:val="26"/>
                <w:szCs w:val="30"/>
              </w:rPr>
              <w:t>annuo</w:t>
            </w:r>
            <w:proofErr w:type="gramEnd"/>
            <w:r>
              <w:rPr>
                <w:sz w:val="26"/>
                <w:szCs w:val="30"/>
              </w:rPr>
              <w:t>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890DF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A8FE8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F8968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571141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3DC67A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F40452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5D5E34F3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52758" w14:textId="77777777" w:rsidR="00AE2C64" w:rsidRDefault="00AE2C64" w:rsidP="00A479A8">
            <w:pPr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Stipendio (totale annuo)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3145C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112DE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EDBBD2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4B33B7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0BD7CF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Oneri condominio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3025B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</w:tr>
      <w:tr w:rsidR="00AE2C64" w14:paraId="0639DC14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22A98" w14:textId="77777777" w:rsidR="00AE2C64" w:rsidRDefault="00AE2C64" w:rsidP="00A479A8">
            <w:pPr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Canoni </w:t>
            </w:r>
            <w:proofErr w:type="gramStart"/>
            <w:r>
              <w:rPr>
                <w:sz w:val="26"/>
                <w:szCs w:val="30"/>
              </w:rPr>
              <w:t>locazione immobili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8B44D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9D8D2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BFE1F4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4C3C9C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E06F6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1DE07D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43081A02" w14:textId="77777777" w:rsidTr="00A479A8">
        <w:trPr>
          <w:trHeight w:hRule="exact" w:val="397"/>
        </w:trPr>
        <w:tc>
          <w:tcPr>
            <w:tcW w:w="32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C955F" w14:textId="77777777" w:rsidR="00AE2C64" w:rsidRDefault="00AE2C64" w:rsidP="00A479A8">
            <w:pPr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B60DD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FC1CD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3A7BD7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ADB194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823420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 xml:space="preserve">Costi </w:t>
            </w:r>
            <w:proofErr w:type="gramStart"/>
            <w:r>
              <w:rPr>
                <w:sz w:val="26"/>
                <w:szCs w:val="30"/>
              </w:rPr>
              <w:t>manutenzione immobili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6780B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</w:tr>
      <w:tr w:rsidR="00AE2C64" w14:paraId="602A5A25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A9AAA" w14:textId="77777777" w:rsidR="00AE2C64" w:rsidRDefault="00AE2C64" w:rsidP="00A479A8">
            <w:pPr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Rimborso Imposte Irpef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C40B9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BF8AA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7F441C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64C269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8300A0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BC2BC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3C5930D4" w14:textId="77777777" w:rsidTr="00A479A8">
        <w:trPr>
          <w:trHeight w:hRule="exact" w:val="397"/>
        </w:trPr>
        <w:tc>
          <w:tcPr>
            <w:tcW w:w="32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131F4" w14:textId="77777777" w:rsidR="00AE2C64" w:rsidRPr="005D54EB" w:rsidRDefault="00AE2C64" w:rsidP="00A479A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648CA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33D7C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EA7830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11C7D8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2C6D6E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Costi legati alla salute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EE522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</w:tr>
      <w:tr w:rsidR="00AE2C64" w14:paraId="14DF9D73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308EF" w14:textId="77777777" w:rsidR="00AE2C64" w:rsidRPr="005D54EB" w:rsidRDefault="00AE2C64" w:rsidP="00A479A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Rimborso da Enti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AA373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D3876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sz w:val="26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3BDDDD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B1658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 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54E424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11F6F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105B7CF8" w14:textId="77777777" w:rsidTr="00A479A8">
        <w:trPr>
          <w:trHeight w:hRule="exact" w:val="397"/>
        </w:trPr>
        <w:tc>
          <w:tcPr>
            <w:tcW w:w="32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7FA20" w14:textId="77777777" w:rsidR="00AE2C64" w:rsidRDefault="00AE2C64" w:rsidP="00A479A8">
            <w:pPr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3840E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5DCC2D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EB1F0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AD2AFD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570DD7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Costi badante + contributi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ADA74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</w:t>
            </w:r>
          </w:p>
        </w:tc>
      </w:tr>
      <w:tr w:rsidR="00AE2C64" w14:paraId="3952350A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5EE11" w14:textId="77777777" w:rsidR="00AE2C64" w:rsidRDefault="00AE2C64" w:rsidP="00A479A8">
            <w:pPr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Cedole investimenti mobiliari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ACFF3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88BF3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0DA79E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43709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202305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EC4CFC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468B5369" w14:textId="77777777" w:rsidTr="00A479A8">
        <w:trPr>
          <w:trHeight w:hRule="exact" w:val="397"/>
        </w:trPr>
        <w:tc>
          <w:tcPr>
            <w:tcW w:w="32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9A424" w14:textId="77777777" w:rsidR="00AE2C64" w:rsidRDefault="00AE2C64" w:rsidP="00A479A8">
            <w:pPr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AAB4F2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EC86C5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FB321F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BEA116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3689F4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Retta casa di cura – RSA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741FC" w14:textId="77777777" w:rsidR="00AE2C64" w:rsidRDefault="00AE2C64" w:rsidP="00A479A8">
            <w:pPr>
              <w:rPr>
                <w:bCs/>
                <w:sz w:val="26"/>
              </w:rPr>
            </w:pPr>
          </w:p>
        </w:tc>
      </w:tr>
      <w:tr w:rsidR="00AE2C64" w14:paraId="2925227E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BCE84" w14:textId="77777777" w:rsidR="00AE2C64" w:rsidRDefault="00AE2C64" w:rsidP="00A479A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Disinvestimento titoli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E82F4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2C525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821BF9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77D8EE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C9E226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rFonts w:eastAsia="Arial Unicode MS"/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5B4C7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 </w:t>
            </w:r>
          </w:p>
        </w:tc>
      </w:tr>
      <w:tr w:rsidR="00AE2C64" w14:paraId="1EB08647" w14:textId="77777777" w:rsidTr="00A479A8">
        <w:trPr>
          <w:trHeight w:hRule="exact" w:val="397"/>
        </w:trPr>
        <w:tc>
          <w:tcPr>
            <w:tcW w:w="321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8FA57" w14:textId="77777777" w:rsidR="00AE2C64" w:rsidRDefault="00AE2C64" w:rsidP="00A479A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8A8C8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 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8FDDF2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4245DC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7EE490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132169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Canone di locazione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57C5C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</w:t>
            </w:r>
          </w:p>
        </w:tc>
      </w:tr>
      <w:tr w:rsidR="00AE2C64" w14:paraId="2E1E347A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C15C1" w14:textId="77777777" w:rsidR="00AE2C64" w:rsidRDefault="00AE2C64" w:rsidP="00A479A8">
            <w:pPr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Vendita beni immobili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B744A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9195F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BF06DD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770C59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2197C9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8D19D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70AA70D5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FE7E3" w14:textId="77777777" w:rsidR="00AE2C64" w:rsidRDefault="00AE2C64" w:rsidP="00A479A8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FFD8D0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D8C3D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69D07B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6FF419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F42EC2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Tasse e imposte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2B3D9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</w:t>
            </w:r>
          </w:p>
        </w:tc>
      </w:tr>
      <w:tr w:rsidR="00AE2C64" w14:paraId="757E5491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795E3" w14:textId="77777777" w:rsidR="00AE2C64" w:rsidRDefault="00AE2C64" w:rsidP="00A479A8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DFEB3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1260A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BD4825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856651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B31815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(totale annuo)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F8B42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6F85A9EE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7F269B" w14:textId="77777777" w:rsidR="00AE2C64" w:rsidRDefault="00AE2C64" w:rsidP="00A479A8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8B963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CE3D4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ED2631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DEE809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7890FD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Fatture professionisti (es. avv.)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5F0D15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 </w:t>
            </w:r>
          </w:p>
        </w:tc>
      </w:tr>
      <w:tr w:rsidR="00AE2C64" w14:paraId="4EC78FE9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4FE5A" w14:textId="77777777" w:rsidR="00AE2C64" w:rsidRDefault="00AE2C64" w:rsidP="00A479A8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EBC4F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ACEAF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7DAF3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F79224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AE3E46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Uscite investimento titoli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80368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0AEFB923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8C365" w14:textId="77777777" w:rsidR="00AE2C64" w:rsidRDefault="00AE2C64" w:rsidP="00A479A8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CED27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2EDD9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AB8142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8AC29A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587113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  <w:r>
              <w:rPr>
                <w:sz w:val="26"/>
                <w:szCs w:val="30"/>
              </w:rPr>
              <w:t>Acquisto beni immobili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6CBA9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3BA0C40A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E23AC" w14:textId="77777777" w:rsidR="00AE2C64" w:rsidRDefault="00AE2C64" w:rsidP="00A479A8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B3A8D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20E7C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428E07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4F7A5D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5F0C4" w14:textId="42114FF7" w:rsidR="00AE2C64" w:rsidRDefault="00AE2C64" w:rsidP="00AE2C64">
            <w:pPr>
              <w:jc w:val="both"/>
              <w:rPr>
                <w:sz w:val="26"/>
                <w:szCs w:val="30"/>
              </w:rPr>
            </w:pPr>
            <w:r>
              <w:rPr>
                <w:sz w:val="26"/>
                <w:szCs w:val="30"/>
              </w:rPr>
              <w:t>Fattura equa indennità Tutore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264C6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1D329FF3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D91BF" w14:textId="77777777" w:rsidR="00AE2C64" w:rsidRDefault="00AE2C64" w:rsidP="00A479A8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D0542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F89A6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306286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407184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4FAFB1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3F1DE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252CD92D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2F0000" w14:textId="77777777" w:rsidR="00AE2C64" w:rsidRDefault="00AE2C64" w:rsidP="00A479A8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FC7DB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2FDD1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00BEC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A64422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90BFAA" w14:textId="77777777" w:rsidR="00AE2C64" w:rsidRDefault="00AE2C64" w:rsidP="00A479A8">
            <w:pPr>
              <w:jc w:val="both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5CB80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65AA7B59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44793" w14:textId="77777777" w:rsidR="00AE2C64" w:rsidRDefault="00AE2C64" w:rsidP="00A479A8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A9D09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71272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4B97BF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096FCD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12D726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4B82D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2BA5927D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AFFD7" w14:textId="77777777" w:rsidR="00AE2C64" w:rsidRDefault="00AE2C64" w:rsidP="00A479A8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45B445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19AC1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3A8FDE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AE0281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A2D3F3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9D6E3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7060162D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19EF4" w14:textId="77777777" w:rsidR="00AE2C64" w:rsidRDefault="00AE2C64" w:rsidP="00A479A8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BAC71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32E8F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DE170B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26B478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E657A1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CA057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793D8784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F9DC1" w14:textId="77777777" w:rsidR="00AE2C64" w:rsidRDefault="00AE2C64" w:rsidP="00A479A8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3D40B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AAF84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6C4F2B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25F3F8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0D58A5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E8CD4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4A7BFE3C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4BF60" w14:textId="77777777" w:rsidR="00AE2C64" w:rsidRDefault="00AE2C64" w:rsidP="00A479A8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E996C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08C03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484FBD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280138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C3890E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D8B0C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01163E6A" w14:textId="77777777" w:rsidTr="00A479A8">
        <w:trPr>
          <w:trHeight w:hRule="exact" w:val="397"/>
        </w:trPr>
        <w:tc>
          <w:tcPr>
            <w:tcW w:w="321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52A74" w14:textId="77777777" w:rsidR="00AE2C64" w:rsidRDefault="00AE2C64" w:rsidP="00A479A8">
            <w:pPr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CA51C6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FE429" w14:textId="77777777" w:rsidR="00AE2C64" w:rsidRDefault="00AE2C64" w:rsidP="00A479A8">
            <w:pPr>
              <w:rPr>
                <w:sz w:val="26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D0BA74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8DF1DF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4CA0F" w14:textId="77777777" w:rsidR="00AE2C64" w:rsidRDefault="00AE2C64" w:rsidP="00A479A8">
            <w:pPr>
              <w:jc w:val="both"/>
              <w:rPr>
                <w:sz w:val="26"/>
                <w:szCs w:val="30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87752" w14:textId="77777777" w:rsidR="00AE2C64" w:rsidRDefault="00AE2C64" w:rsidP="00A479A8">
            <w:pPr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3B011F4C" w14:textId="77777777" w:rsidTr="00A479A8">
        <w:trPr>
          <w:trHeight w:hRule="exact" w:val="184"/>
        </w:trPr>
        <w:tc>
          <w:tcPr>
            <w:tcW w:w="321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50FC5" w14:textId="77777777" w:rsidR="00AE2C64" w:rsidRDefault="00AE2C64" w:rsidP="00A479A8">
            <w:pPr>
              <w:pStyle w:val="Titolo5"/>
              <w:rPr>
                <w:b/>
                <w:bCs w:val="0"/>
                <w:sz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AD94D" w14:textId="77777777" w:rsidR="00AE2C64" w:rsidRDefault="00AE2C64" w:rsidP="00A479A8">
            <w:pPr>
              <w:rPr>
                <w:bCs/>
                <w:sz w:val="26"/>
              </w:rPr>
            </w:pP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0F3105" w14:textId="77777777" w:rsidR="00AE2C64" w:rsidRDefault="00AE2C64" w:rsidP="00A479A8">
            <w:pPr>
              <w:jc w:val="center"/>
              <w:rPr>
                <w:rFonts w:eastAsia="Arial Unicode MS"/>
                <w:sz w:val="26"/>
                <w:szCs w:val="24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862B0" w14:textId="77777777" w:rsidR="00AE2C64" w:rsidRDefault="00AE2C64" w:rsidP="00A479A8">
            <w:pPr>
              <w:jc w:val="center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4EB38F" w14:textId="77777777" w:rsidR="00AE2C64" w:rsidRDefault="00AE2C64" w:rsidP="00A479A8">
            <w:pPr>
              <w:jc w:val="center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3301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B4294" w14:textId="77777777" w:rsidR="00AE2C64" w:rsidRDefault="00AE2C64" w:rsidP="00A479A8">
            <w:pPr>
              <w:pStyle w:val="Titolo5"/>
              <w:rPr>
                <w:b/>
                <w:bCs w:val="0"/>
                <w:sz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45E222" w14:textId="77777777" w:rsidR="00AE2C64" w:rsidRDefault="00AE2C64" w:rsidP="00A479A8">
            <w:pPr>
              <w:rPr>
                <w:bCs/>
                <w:sz w:val="26"/>
              </w:rPr>
            </w:pPr>
          </w:p>
        </w:tc>
      </w:tr>
      <w:tr w:rsidR="00AE2C64" w14:paraId="63274E17" w14:textId="77777777" w:rsidTr="00A479A8">
        <w:trPr>
          <w:trHeight w:hRule="exact" w:val="397"/>
        </w:trPr>
        <w:tc>
          <w:tcPr>
            <w:tcW w:w="3218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A847F" w14:textId="77777777" w:rsidR="00AE2C64" w:rsidRDefault="00AE2C64" w:rsidP="00A479A8">
            <w:pPr>
              <w:pStyle w:val="Titolo5"/>
              <w:rPr>
                <w:rFonts w:eastAsia="Arial Unicode MS"/>
                <w:b/>
                <w:bCs w:val="0"/>
                <w:sz w:val="26"/>
                <w:szCs w:val="24"/>
              </w:rPr>
            </w:pPr>
            <w:r>
              <w:rPr>
                <w:b/>
                <w:bCs w:val="0"/>
                <w:sz w:val="26"/>
              </w:rPr>
              <w:t>TOTALE</w:t>
            </w:r>
            <w:proofErr w:type="gramStart"/>
            <w:r>
              <w:rPr>
                <w:b/>
                <w:bCs w:val="0"/>
                <w:sz w:val="26"/>
              </w:rPr>
              <w:t xml:space="preserve">   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9C677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23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FA443" w14:textId="77777777" w:rsidR="00AE2C64" w:rsidRDefault="00AE2C64" w:rsidP="00A479A8">
            <w:pPr>
              <w:jc w:val="center"/>
              <w:rPr>
                <w:rFonts w:eastAsia="Arial Unicode MS"/>
                <w:sz w:val="26"/>
                <w:szCs w:val="24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D80CD" w14:textId="77777777" w:rsidR="00AE2C64" w:rsidRDefault="00AE2C64" w:rsidP="00A479A8">
            <w:pPr>
              <w:jc w:val="center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2DFAA" w14:textId="77777777" w:rsidR="00AE2C64" w:rsidRDefault="00AE2C64" w:rsidP="00A479A8">
            <w:pPr>
              <w:jc w:val="center"/>
              <w:rPr>
                <w:rFonts w:eastAsia="Arial Unicode MS"/>
                <w:sz w:val="26"/>
                <w:szCs w:val="3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FB3029" w14:textId="77777777" w:rsidR="00AE2C64" w:rsidRDefault="00AE2C64" w:rsidP="00A479A8">
            <w:pPr>
              <w:pStyle w:val="Titolo5"/>
              <w:rPr>
                <w:rFonts w:eastAsia="Arial Unicode MS"/>
                <w:b/>
                <w:bCs w:val="0"/>
                <w:sz w:val="26"/>
                <w:szCs w:val="24"/>
              </w:rPr>
            </w:pPr>
            <w:r>
              <w:rPr>
                <w:b/>
                <w:bCs w:val="0"/>
                <w:sz w:val="26"/>
              </w:rPr>
              <w:t>TOTALE</w:t>
            </w:r>
            <w:proofErr w:type="gramStart"/>
            <w:r>
              <w:rPr>
                <w:b/>
                <w:bCs w:val="0"/>
                <w:sz w:val="26"/>
              </w:rPr>
              <w:t xml:space="preserve">  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35F9A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</w:tr>
      <w:tr w:rsidR="00AE2C64" w14:paraId="0D6254E6" w14:textId="77777777" w:rsidTr="00A479A8">
        <w:trPr>
          <w:trHeight w:hRule="exact" w:val="340"/>
        </w:trPr>
        <w:tc>
          <w:tcPr>
            <w:tcW w:w="3218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EBBC91" w14:textId="77777777" w:rsidR="00AE2C64" w:rsidRDefault="00AE2C64" w:rsidP="00A479A8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ADFC50" w14:textId="77777777" w:rsidR="00AE2C64" w:rsidRDefault="00AE2C64" w:rsidP="00A479A8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569CD" w14:textId="77777777" w:rsidR="00AE2C64" w:rsidRDefault="00AE2C64" w:rsidP="00A479A8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A87DC4" w14:textId="77777777" w:rsidR="00AE2C64" w:rsidRDefault="00AE2C64" w:rsidP="00A479A8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EDAD0F" w14:textId="77777777" w:rsidR="00AE2C64" w:rsidRDefault="00AE2C64" w:rsidP="00A479A8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30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14EA20" w14:textId="77777777" w:rsidR="00AE2C64" w:rsidRDefault="00AE2C64" w:rsidP="00A479A8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528" w:type="dxa"/>
            <w:tcBorders>
              <w:top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6680A8" w14:textId="77777777" w:rsidR="00AE2C64" w:rsidRDefault="00AE2C64" w:rsidP="00A479A8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  <w:tr w:rsidR="00AE2C64" w14:paraId="6F4C82FC" w14:textId="77777777" w:rsidTr="00A479A8">
        <w:trPr>
          <w:trHeight w:hRule="exact" w:val="601"/>
        </w:trPr>
        <w:tc>
          <w:tcPr>
            <w:tcW w:w="4746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FA0F2" w14:textId="77777777" w:rsidR="00AE2C64" w:rsidRDefault="00AE2C64" w:rsidP="00A479A8">
            <w:pPr>
              <w:pStyle w:val="Titolo6"/>
              <w:rPr>
                <w:rFonts w:eastAsia="Arial Unicode MS"/>
                <w:szCs w:val="24"/>
              </w:rPr>
            </w:pPr>
            <w:r>
              <w:t>Residuo attivo o passivo</w:t>
            </w:r>
          </w:p>
        </w:tc>
        <w:tc>
          <w:tcPr>
            <w:tcW w:w="123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AE2FE4" w14:textId="77777777" w:rsidR="00AE2C64" w:rsidRDefault="00AE2C64" w:rsidP="00A479A8">
            <w:pPr>
              <w:jc w:val="both"/>
              <w:rPr>
                <w:rFonts w:eastAsia="Arial Unicode MS"/>
                <w:sz w:val="24"/>
                <w:szCs w:val="24"/>
              </w:rPr>
            </w:pPr>
            <w:r>
              <w:t> </w:t>
            </w:r>
          </w:p>
        </w:tc>
        <w:tc>
          <w:tcPr>
            <w:tcW w:w="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01EB7" w14:textId="77777777" w:rsidR="00AE2C64" w:rsidRDefault="00AE2C64" w:rsidP="00A479A8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5700A3" w14:textId="77777777" w:rsidR="00AE2C64" w:rsidRDefault="00AE2C64" w:rsidP="00A479A8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C042DC" w14:textId="77777777" w:rsidR="00AE2C64" w:rsidRDefault="00AE2C64" w:rsidP="00A479A8">
            <w:pPr>
              <w:rPr>
                <w:rFonts w:eastAsia="Arial Unicode MS"/>
                <w:sz w:val="26"/>
                <w:szCs w:val="24"/>
              </w:rPr>
            </w:pPr>
            <w:r>
              <w:rPr>
                <w:bCs/>
                <w:sz w:val="26"/>
              </w:rPr>
              <w:t xml:space="preserve"> €</w:t>
            </w:r>
          </w:p>
        </w:tc>
        <w:tc>
          <w:tcPr>
            <w:tcW w:w="1528" w:type="dxa"/>
            <w:tcBorders>
              <w:lef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D1BD01" w14:textId="77777777" w:rsidR="00AE2C64" w:rsidRDefault="00AE2C64" w:rsidP="00A479A8">
            <w:pPr>
              <w:jc w:val="both"/>
              <w:rPr>
                <w:rFonts w:eastAsia="Arial Unicode MS"/>
                <w:sz w:val="30"/>
                <w:szCs w:val="30"/>
              </w:rPr>
            </w:pPr>
            <w:r>
              <w:rPr>
                <w:sz w:val="30"/>
                <w:szCs w:val="30"/>
              </w:rPr>
              <w:t> </w:t>
            </w:r>
          </w:p>
        </w:tc>
      </w:tr>
    </w:tbl>
    <w:p w14:paraId="4334FD3D" w14:textId="77777777" w:rsidR="00420832" w:rsidRDefault="00420832">
      <w:pPr>
        <w:pStyle w:val="Corpodeltesto2"/>
        <w:spacing w:line="240" w:lineRule="auto"/>
        <w:rPr>
          <w:bCs/>
          <w:sz w:val="24"/>
        </w:rPr>
      </w:pPr>
    </w:p>
    <w:p w14:paraId="62E3DF21" w14:textId="77777777" w:rsidR="00E31013" w:rsidRDefault="00E31013" w:rsidP="00554122">
      <w:pPr>
        <w:tabs>
          <w:tab w:val="left" w:pos="284"/>
        </w:tabs>
        <w:spacing w:line="360" w:lineRule="auto"/>
        <w:jc w:val="both"/>
        <w:rPr>
          <w:bCs/>
          <w:sz w:val="24"/>
        </w:rPr>
      </w:pPr>
    </w:p>
    <w:p w14:paraId="5AF3EA40" w14:textId="3CD328FE" w:rsidR="00554122" w:rsidRPr="00E31013" w:rsidRDefault="00554122" w:rsidP="00554122">
      <w:pPr>
        <w:tabs>
          <w:tab w:val="left" w:pos="284"/>
        </w:tabs>
        <w:spacing w:line="360" w:lineRule="auto"/>
        <w:jc w:val="both"/>
        <w:rPr>
          <w:b/>
          <w:bCs/>
          <w:sz w:val="24"/>
          <w:u w:val="single"/>
        </w:rPr>
      </w:pPr>
      <w:proofErr w:type="gramStart"/>
      <w:r w:rsidRPr="00E31013">
        <w:rPr>
          <w:b/>
          <w:bCs/>
          <w:sz w:val="24"/>
          <w:u w:val="single"/>
        </w:rPr>
        <w:t>ALLEG</w:t>
      </w:r>
      <w:r w:rsidR="00C91AE1" w:rsidRPr="00E31013">
        <w:rPr>
          <w:b/>
          <w:bCs/>
          <w:sz w:val="24"/>
          <w:u w:val="single"/>
        </w:rPr>
        <w:t xml:space="preserve">ARE ESTRATTO </w:t>
      </w:r>
      <w:r w:rsidR="007C260A">
        <w:rPr>
          <w:b/>
          <w:bCs/>
          <w:sz w:val="24"/>
          <w:u w:val="single"/>
        </w:rPr>
        <w:t>CONTO CORRENTE DEL TUTELATO</w:t>
      </w:r>
      <w:r w:rsidR="008550D3">
        <w:rPr>
          <w:b/>
          <w:bCs/>
          <w:sz w:val="24"/>
          <w:u w:val="single"/>
        </w:rPr>
        <w:t xml:space="preserve"> RELATIVO ALL’INTERO PERIODO IN ESAME</w:t>
      </w:r>
      <w:r w:rsidR="00C91AE1" w:rsidRPr="00E31013">
        <w:rPr>
          <w:b/>
          <w:bCs/>
          <w:sz w:val="24"/>
          <w:u w:val="single"/>
        </w:rPr>
        <w:t xml:space="preserve"> </w:t>
      </w:r>
      <w:r w:rsidRPr="00E31013">
        <w:rPr>
          <w:b/>
          <w:bCs/>
          <w:sz w:val="24"/>
          <w:u w:val="single"/>
        </w:rPr>
        <w:t xml:space="preserve">E LA DOCUMENTAZIONE </w:t>
      </w:r>
      <w:r w:rsidR="00C91AE1" w:rsidRPr="00E31013">
        <w:rPr>
          <w:b/>
          <w:bCs/>
          <w:sz w:val="24"/>
          <w:u w:val="single"/>
        </w:rPr>
        <w:t>GIUSTIFICATIVA</w:t>
      </w:r>
      <w:r w:rsidR="008550D3">
        <w:rPr>
          <w:b/>
          <w:bCs/>
          <w:sz w:val="24"/>
          <w:u w:val="single"/>
        </w:rPr>
        <w:t xml:space="preserve"> DELLE SPESE</w:t>
      </w:r>
      <w:r w:rsidR="000525C9">
        <w:rPr>
          <w:b/>
          <w:bCs/>
          <w:sz w:val="24"/>
          <w:u w:val="single"/>
        </w:rPr>
        <w:t xml:space="preserve"> (FATTURE, </w:t>
      </w:r>
      <w:proofErr w:type="gramEnd"/>
      <w:r w:rsidR="000525C9">
        <w:rPr>
          <w:b/>
          <w:bCs/>
          <w:sz w:val="24"/>
          <w:u w:val="single"/>
        </w:rPr>
        <w:t>RICEVUTE,</w:t>
      </w:r>
      <w:r w:rsidR="008550D3">
        <w:rPr>
          <w:b/>
          <w:bCs/>
          <w:sz w:val="24"/>
          <w:u w:val="single"/>
        </w:rPr>
        <w:t xml:space="preserve"> BUSTE PAGA, </w:t>
      </w:r>
      <w:r w:rsidR="000525C9">
        <w:rPr>
          <w:b/>
          <w:bCs/>
          <w:sz w:val="24"/>
          <w:u w:val="single"/>
        </w:rPr>
        <w:t>EC</w:t>
      </w:r>
      <w:r w:rsidR="008550D3">
        <w:rPr>
          <w:b/>
          <w:bCs/>
          <w:sz w:val="24"/>
          <w:u w:val="single"/>
        </w:rPr>
        <w:t>C.).</w:t>
      </w:r>
    </w:p>
    <w:p w14:paraId="5A6E7D5A" w14:textId="77777777" w:rsidR="00C91AE1" w:rsidRPr="00C91AE1" w:rsidRDefault="00C91AE1" w:rsidP="00554122">
      <w:pPr>
        <w:tabs>
          <w:tab w:val="left" w:pos="284"/>
        </w:tabs>
        <w:spacing w:line="360" w:lineRule="auto"/>
        <w:jc w:val="both"/>
        <w:rPr>
          <w:bCs/>
          <w:sz w:val="24"/>
          <w:u w:val="single"/>
        </w:rPr>
      </w:pPr>
    </w:p>
    <w:p w14:paraId="5BCBD94F" w14:textId="77777777" w:rsidR="00420832" w:rsidRDefault="00420832">
      <w:pPr>
        <w:pStyle w:val="Corpodeltesto2"/>
        <w:spacing w:line="240" w:lineRule="auto"/>
        <w:rPr>
          <w:bCs/>
          <w:sz w:val="24"/>
        </w:rPr>
      </w:pPr>
      <w:r>
        <w:rPr>
          <w:bCs/>
          <w:sz w:val="24"/>
        </w:rPr>
        <w:t>Roma, ______________________</w:t>
      </w:r>
    </w:p>
    <w:p w14:paraId="365C8FF4" w14:textId="77777777" w:rsidR="00420832" w:rsidRDefault="00420832">
      <w:pPr>
        <w:pStyle w:val="Corpodeltesto2"/>
        <w:spacing w:line="240" w:lineRule="auto"/>
        <w:rPr>
          <w:b/>
          <w:sz w:val="24"/>
        </w:rPr>
      </w:pPr>
    </w:p>
    <w:p w14:paraId="180B5ED5" w14:textId="6A03128B" w:rsidR="00BA1DC9" w:rsidRDefault="007C260A">
      <w:pPr>
        <w:pStyle w:val="Corpodeltesto2"/>
        <w:spacing w:line="480" w:lineRule="auto"/>
        <w:rPr>
          <w:bCs/>
          <w:sz w:val="24"/>
        </w:rPr>
      </w:pPr>
      <w:r>
        <w:rPr>
          <w:b/>
          <w:sz w:val="24"/>
        </w:rPr>
        <w:t>TUTORE</w:t>
      </w:r>
      <w:r>
        <w:rPr>
          <w:bCs/>
          <w:sz w:val="24"/>
        </w:rPr>
        <w:t xml:space="preserve"> (firma) __</w:t>
      </w:r>
      <w:r w:rsidR="00BA1DC9">
        <w:rPr>
          <w:bCs/>
          <w:sz w:val="24"/>
        </w:rPr>
        <w:t>___________________</w:t>
      </w:r>
      <w:proofErr w:type="gramStart"/>
      <w:r w:rsidR="008550D3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proofErr w:type="gramEnd"/>
      <w:r w:rsidR="008550D3">
        <w:rPr>
          <w:bCs/>
          <w:sz w:val="24"/>
        </w:rPr>
        <w:t>residenza</w:t>
      </w:r>
      <w:r w:rsidR="00BA1DC9">
        <w:rPr>
          <w:bCs/>
          <w:sz w:val="24"/>
        </w:rPr>
        <w:t>_________________________________</w:t>
      </w:r>
      <w:r w:rsidR="00080127">
        <w:rPr>
          <w:bCs/>
          <w:sz w:val="24"/>
        </w:rPr>
        <w:t>______</w:t>
      </w:r>
    </w:p>
    <w:p w14:paraId="0741C708" w14:textId="6AF8C68F" w:rsidR="00BA1DC9" w:rsidRDefault="007C260A" w:rsidP="00BA1DC9">
      <w:pPr>
        <w:pStyle w:val="Corpodeltesto2"/>
        <w:spacing w:line="480" w:lineRule="auto"/>
        <w:rPr>
          <w:bCs/>
          <w:sz w:val="24"/>
        </w:rPr>
      </w:pPr>
      <w:r>
        <w:rPr>
          <w:b/>
          <w:sz w:val="24"/>
        </w:rPr>
        <w:t>PROTUTORE</w:t>
      </w:r>
      <w:r w:rsidR="00BA1DC9">
        <w:rPr>
          <w:bCs/>
          <w:sz w:val="24"/>
        </w:rPr>
        <w:t xml:space="preserve"> (</w:t>
      </w:r>
      <w:r w:rsidR="00080127">
        <w:rPr>
          <w:bCs/>
          <w:sz w:val="24"/>
        </w:rPr>
        <w:t xml:space="preserve">firma) </w:t>
      </w:r>
      <w:r w:rsidR="008550D3">
        <w:rPr>
          <w:bCs/>
          <w:sz w:val="24"/>
        </w:rPr>
        <w:t>___________________</w:t>
      </w:r>
      <w:proofErr w:type="gramStart"/>
      <w:r w:rsidR="008550D3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proofErr w:type="gramEnd"/>
      <w:r w:rsidR="008550D3">
        <w:rPr>
          <w:bCs/>
          <w:sz w:val="24"/>
        </w:rPr>
        <w:t>residenza____</w:t>
      </w:r>
      <w:r w:rsidR="00080127">
        <w:rPr>
          <w:bCs/>
          <w:sz w:val="24"/>
        </w:rPr>
        <w:t>______________________</w:t>
      </w:r>
      <w:r>
        <w:rPr>
          <w:bCs/>
          <w:sz w:val="24"/>
        </w:rPr>
        <w:t>__________</w:t>
      </w:r>
    </w:p>
    <w:p w14:paraId="017D337C" w14:textId="77777777" w:rsidR="00C91AE1" w:rsidRDefault="008550D3" w:rsidP="00BA1DC9">
      <w:pPr>
        <w:pStyle w:val="Corpodeltesto2"/>
        <w:spacing w:line="480" w:lineRule="auto"/>
        <w:rPr>
          <w:bCs/>
          <w:sz w:val="24"/>
        </w:rPr>
      </w:pPr>
      <w:r>
        <w:rPr>
          <w:bCs/>
          <w:sz w:val="24"/>
        </w:rPr>
        <w:t>Telefono cellulare</w:t>
      </w:r>
      <w:r w:rsidR="00C91AE1">
        <w:rPr>
          <w:bCs/>
          <w:sz w:val="24"/>
        </w:rPr>
        <w:t>___________________</w:t>
      </w:r>
      <w:proofErr w:type="gramStart"/>
      <w:r w:rsidR="00C91AE1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proofErr w:type="gramEnd"/>
      <w:r w:rsidR="00C91AE1">
        <w:rPr>
          <w:bCs/>
          <w:sz w:val="24"/>
        </w:rPr>
        <w:t>e-mail _____________________________________</w:t>
      </w:r>
    </w:p>
    <w:p w14:paraId="3B2CCAA7" w14:textId="77777777" w:rsidR="00C91AE1" w:rsidRDefault="00C91AE1" w:rsidP="00BA1DC9">
      <w:pPr>
        <w:pStyle w:val="Corpodeltesto2"/>
        <w:spacing w:line="480" w:lineRule="auto"/>
        <w:rPr>
          <w:bCs/>
          <w:sz w:val="24"/>
        </w:rPr>
      </w:pPr>
    </w:p>
    <w:p w14:paraId="406741C2" w14:textId="77777777" w:rsidR="000525C9" w:rsidRDefault="000525C9" w:rsidP="00BA1DC9">
      <w:pPr>
        <w:pStyle w:val="Corpodeltesto2"/>
        <w:spacing w:line="480" w:lineRule="auto"/>
        <w:rPr>
          <w:bCs/>
          <w:sz w:val="24"/>
        </w:rPr>
      </w:pPr>
    </w:p>
    <w:p w14:paraId="545293A8" w14:textId="77777777" w:rsidR="00BA1DC9" w:rsidRDefault="00420832">
      <w:pPr>
        <w:pStyle w:val="Corpodeltesto2"/>
        <w:spacing w:line="48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Visto </w:t>
      </w:r>
      <w:proofErr w:type="gramStart"/>
      <w:r>
        <w:rPr>
          <w:bCs/>
          <w:sz w:val="24"/>
        </w:rPr>
        <w:t>ed</w:t>
      </w:r>
      <w:proofErr w:type="gramEnd"/>
      <w:r>
        <w:rPr>
          <w:bCs/>
          <w:sz w:val="24"/>
        </w:rPr>
        <w:t xml:space="preserve"> approvato</w:t>
      </w:r>
    </w:p>
    <w:p w14:paraId="7EF7683F" w14:textId="77777777" w:rsidR="00420832" w:rsidRDefault="00420832">
      <w:pPr>
        <w:pStyle w:val="Corpodeltesto2"/>
        <w:spacing w:line="480" w:lineRule="auto"/>
        <w:rPr>
          <w:bCs/>
          <w:sz w:val="24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Roma, ______________________</w:t>
      </w:r>
    </w:p>
    <w:p w14:paraId="74673F61" w14:textId="77777777" w:rsidR="00420832" w:rsidRDefault="00420832">
      <w:pPr>
        <w:pStyle w:val="Corpodeltesto2"/>
        <w:spacing w:line="480" w:lineRule="auto"/>
        <w:rPr>
          <w:b/>
          <w:sz w:val="28"/>
        </w:rPr>
      </w:pP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/>
          <w:sz w:val="28"/>
        </w:rPr>
        <w:t>IL GIUDICE TUTELARE</w:t>
      </w:r>
    </w:p>
    <w:p w14:paraId="37F76E3D" w14:textId="77777777" w:rsidR="00A5743D" w:rsidRDefault="00A5743D">
      <w:pPr>
        <w:pStyle w:val="Corpodeltesto2"/>
        <w:spacing w:line="480" w:lineRule="auto"/>
        <w:rPr>
          <w:b/>
          <w:sz w:val="28"/>
        </w:rPr>
      </w:pPr>
    </w:p>
    <w:p w14:paraId="2A4CF9B2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6613EBD7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254B9091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5EF5CF02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171372BF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6025B5E4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21BFE7FD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5A33878F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05E47110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27D22CCF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450DCB4E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3D3D3B77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711F0CAF" w14:textId="77777777" w:rsidR="000525C9" w:rsidRDefault="000525C9">
      <w:pPr>
        <w:pStyle w:val="Corpodeltesto2"/>
        <w:spacing w:line="480" w:lineRule="auto"/>
        <w:rPr>
          <w:b/>
          <w:sz w:val="28"/>
        </w:rPr>
      </w:pPr>
    </w:p>
    <w:p w14:paraId="4F368837" w14:textId="77777777" w:rsidR="00E31013" w:rsidRDefault="00E31013" w:rsidP="00DF0FE4">
      <w:pPr>
        <w:spacing w:before="133"/>
        <w:ind w:right="-2"/>
        <w:jc w:val="center"/>
        <w:rPr>
          <w:sz w:val="36"/>
          <w:u w:val="thick"/>
        </w:rPr>
      </w:pPr>
    </w:p>
    <w:p w14:paraId="7A147C85" w14:textId="77777777" w:rsidR="00A5743D" w:rsidRPr="00C5375F" w:rsidRDefault="00A5743D" w:rsidP="00DF0FE4">
      <w:pPr>
        <w:spacing w:before="133"/>
        <w:ind w:right="-2"/>
        <w:jc w:val="center"/>
        <w:rPr>
          <w:b/>
          <w:sz w:val="36"/>
          <w:u w:val="single"/>
        </w:rPr>
      </w:pPr>
      <w:r w:rsidRPr="00C5375F">
        <w:rPr>
          <w:sz w:val="36"/>
          <w:u w:val="single"/>
        </w:rPr>
        <w:t>Istruzioni per la redazione del Rendiconto annuale</w:t>
      </w:r>
    </w:p>
    <w:p w14:paraId="7EF9F2A6" w14:textId="77777777" w:rsidR="00A5743D" w:rsidRDefault="00A5743D" w:rsidP="00A5743D">
      <w:pPr>
        <w:pStyle w:val="Corpodeltesto"/>
        <w:rPr>
          <w:b w:val="0"/>
          <w:sz w:val="25"/>
        </w:rPr>
      </w:pPr>
    </w:p>
    <w:p w14:paraId="55DEBFB7" w14:textId="77777777" w:rsidR="00C5375F" w:rsidRDefault="00C5375F" w:rsidP="00DF0FE4">
      <w:pPr>
        <w:pStyle w:val="Elencoacolori-Colore11"/>
        <w:tabs>
          <w:tab w:val="left" w:pos="612"/>
          <w:tab w:val="left" w:pos="613"/>
        </w:tabs>
        <w:spacing w:line="237" w:lineRule="auto"/>
        <w:ind w:left="0" w:right="-2"/>
        <w:contextualSpacing w:val="0"/>
        <w:jc w:val="both"/>
        <w:rPr>
          <w:sz w:val="24"/>
        </w:rPr>
      </w:pPr>
    </w:p>
    <w:p w14:paraId="5D6DC198" w14:textId="71D4F3A8" w:rsidR="00A5743D" w:rsidRPr="004A0B8F" w:rsidRDefault="00DF0FE4" w:rsidP="004A0B8F">
      <w:pPr>
        <w:pStyle w:val="Elencoacolori-Colore11"/>
        <w:tabs>
          <w:tab w:val="left" w:pos="612"/>
          <w:tab w:val="left" w:pos="613"/>
        </w:tabs>
        <w:spacing w:line="276" w:lineRule="auto"/>
        <w:ind w:left="0" w:right="-2"/>
        <w:contextualSpacing w:val="0"/>
        <w:jc w:val="both"/>
        <w:rPr>
          <w:sz w:val="26"/>
          <w:szCs w:val="26"/>
        </w:rPr>
      </w:pPr>
      <w:r w:rsidRPr="004A0B8F">
        <w:rPr>
          <w:sz w:val="26"/>
          <w:szCs w:val="26"/>
        </w:rPr>
        <w:t xml:space="preserve">- </w:t>
      </w:r>
      <w:r w:rsidR="00A5743D" w:rsidRPr="004A0B8F">
        <w:rPr>
          <w:sz w:val="26"/>
          <w:szCs w:val="26"/>
        </w:rPr>
        <w:t>Il rendiconto va depositato nella Cancelleria</w:t>
      </w:r>
      <w:r w:rsidR="007C260A" w:rsidRPr="004A0B8F">
        <w:rPr>
          <w:sz w:val="26"/>
          <w:szCs w:val="26"/>
        </w:rPr>
        <w:t xml:space="preserve"> del Giudice Tutelare, stanza </w:t>
      </w:r>
      <w:proofErr w:type="gramStart"/>
      <w:r w:rsidR="007C260A" w:rsidRPr="004A0B8F">
        <w:rPr>
          <w:sz w:val="26"/>
          <w:szCs w:val="26"/>
        </w:rPr>
        <w:t>18</w:t>
      </w:r>
      <w:proofErr w:type="gramEnd"/>
      <w:r w:rsidR="00A5743D" w:rsidRPr="004A0B8F">
        <w:rPr>
          <w:sz w:val="26"/>
          <w:szCs w:val="26"/>
        </w:rPr>
        <w:t xml:space="preserve"> piano terra, ogni anno, </w:t>
      </w:r>
      <w:r w:rsidR="00A5743D" w:rsidRPr="004A0B8F">
        <w:rPr>
          <w:sz w:val="26"/>
          <w:szCs w:val="26"/>
          <w:u w:val="single"/>
        </w:rPr>
        <w:t>a decorrere dal giorno del giuramento</w:t>
      </w:r>
      <w:r w:rsidR="00A5743D" w:rsidRPr="004A0B8F">
        <w:rPr>
          <w:sz w:val="26"/>
          <w:szCs w:val="26"/>
        </w:rPr>
        <w:t>, o con la diversa cadenza stabilita dal Giudice Tutelare nel decreto di nomina.</w:t>
      </w:r>
    </w:p>
    <w:p w14:paraId="56A8D68F" w14:textId="77777777" w:rsidR="00A5743D" w:rsidRPr="004A0B8F" w:rsidRDefault="00A5743D" w:rsidP="004A0B8F">
      <w:pPr>
        <w:pStyle w:val="Elencoacolori-Colore11"/>
        <w:tabs>
          <w:tab w:val="left" w:pos="612"/>
          <w:tab w:val="left" w:pos="613"/>
        </w:tabs>
        <w:spacing w:line="276" w:lineRule="auto"/>
        <w:ind w:left="0" w:right="-2"/>
        <w:jc w:val="both"/>
        <w:rPr>
          <w:sz w:val="26"/>
          <w:szCs w:val="26"/>
        </w:rPr>
      </w:pPr>
    </w:p>
    <w:p w14:paraId="263C0CD5" w14:textId="77777777" w:rsidR="00A5743D" w:rsidRPr="004A0B8F" w:rsidRDefault="00DF0FE4" w:rsidP="004A0B8F">
      <w:pPr>
        <w:pStyle w:val="Elencoacolori-Colore11"/>
        <w:tabs>
          <w:tab w:val="left" w:pos="793"/>
        </w:tabs>
        <w:spacing w:before="1" w:line="276" w:lineRule="auto"/>
        <w:ind w:left="0" w:right="-2"/>
        <w:contextualSpacing w:val="0"/>
        <w:jc w:val="both"/>
        <w:rPr>
          <w:sz w:val="26"/>
          <w:szCs w:val="26"/>
        </w:rPr>
      </w:pPr>
      <w:r w:rsidRPr="004A0B8F">
        <w:rPr>
          <w:sz w:val="26"/>
          <w:szCs w:val="26"/>
        </w:rPr>
        <w:t xml:space="preserve">- </w:t>
      </w:r>
      <w:r w:rsidR="00A5743D" w:rsidRPr="004A0B8F">
        <w:rPr>
          <w:sz w:val="26"/>
          <w:szCs w:val="26"/>
        </w:rPr>
        <w:t>Nel rendiconto devono essere riportate, per voci:</w:t>
      </w:r>
    </w:p>
    <w:p w14:paraId="68C51BE5" w14:textId="77777777" w:rsidR="00A5743D" w:rsidRPr="004A0B8F" w:rsidRDefault="00A5743D" w:rsidP="004A0B8F">
      <w:pPr>
        <w:pStyle w:val="Elencoacolori-Colore11"/>
        <w:tabs>
          <w:tab w:val="left" w:pos="793"/>
        </w:tabs>
        <w:spacing w:before="1" w:line="276" w:lineRule="auto"/>
        <w:ind w:left="0" w:right="-2"/>
        <w:jc w:val="both"/>
        <w:rPr>
          <w:sz w:val="26"/>
          <w:szCs w:val="26"/>
        </w:rPr>
      </w:pPr>
      <w:r w:rsidRPr="004A0B8F">
        <w:rPr>
          <w:sz w:val="26"/>
          <w:szCs w:val="26"/>
        </w:rPr>
        <w:t>1) tutte le entrate annuali (es. pensione moltiplicata per il numero delle mensilità, il totale dei rimborsi ricevuti, i canoni di locazione, ecc.);</w:t>
      </w:r>
    </w:p>
    <w:p w14:paraId="6CCC1C32" w14:textId="0686DB9F" w:rsidR="00A5743D" w:rsidRPr="004A0B8F" w:rsidRDefault="00A5743D" w:rsidP="004A0B8F">
      <w:pPr>
        <w:pStyle w:val="Elencoacolori-Colore11"/>
        <w:tabs>
          <w:tab w:val="left" w:pos="793"/>
        </w:tabs>
        <w:spacing w:before="1" w:line="276" w:lineRule="auto"/>
        <w:ind w:left="0" w:right="-2"/>
        <w:jc w:val="both"/>
        <w:rPr>
          <w:sz w:val="26"/>
          <w:szCs w:val="26"/>
        </w:rPr>
      </w:pPr>
      <w:r w:rsidRPr="004A0B8F">
        <w:rPr>
          <w:sz w:val="26"/>
          <w:szCs w:val="26"/>
        </w:rPr>
        <w:t xml:space="preserve">2) tutte le uscite del </w:t>
      </w:r>
      <w:r w:rsidRPr="004A0B8F">
        <w:rPr>
          <w:sz w:val="26"/>
          <w:szCs w:val="26"/>
          <w:u w:val="single"/>
        </w:rPr>
        <w:t>solo</w:t>
      </w:r>
      <w:r w:rsidRPr="004A0B8F">
        <w:rPr>
          <w:sz w:val="26"/>
          <w:szCs w:val="26"/>
        </w:rPr>
        <w:t xml:space="preserve"> </w:t>
      </w:r>
      <w:r w:rsidR="007C260A" w:rsidRPr="004A0B8F">
        <w:rPr>
          <w:sz w:val="26"/>
          <w:szCs w:val="26"/>
        </w:rPr>
        <w:t>tutelato</w:t>
      </w:r>
      <w:r w:rsidRPr="004A0B8F">
        <w:rPr>
          <w:sz w:val="26"/>
          <w:szCs w:val="26"/>
        </w:rPr>
        <w:t xml:space="preserve"> nel periodo in esame, specificandone le relative </w:t>
      </w:r>
      <w:proofErr w:type="gramStart"/>
      <w:r w:rsidRPr="004A0B8F">
        <w:rPr>
          <w:sz w:val="26"/>
          <w:szCs w:val="26"/>
        </w:rPr>
        <w:t>causali</w:t>
      </w:r>
      <w:proofErr w:type="gramEnd"/>
      <w:r w:rsidRPr="004A0B8F">
        <w:rPr>
          <w:sz w:val="26"/>
          <w:szCs w:val="26"/>
        </w:rPr>
        <w:t xml:space="preserve"> (es. totale annuo delle spese per badanti, per le utenze, per il condominio, per il vitto, per le spese personali, per la retta della casa di cura, ecc.);</w:t>
      </w:r>
    </w:p>
    <w:p w14:paraId="6D629B9A" w14:textId="77777777" w:rsidR="00A5743D" w:rsidRPr="004A0B8F" w:rsidRDefault="00A5743D" w:rsidP="004A0B8F">
      <w:pPr>
        <w:pStyle w:val="Elencoacolori-Colore11"/>
        <w:tabs>
          <w:tab w:val="left" w:pos="793"/>
        </w:tabs>
        <w:spacing w:before="1" w:line="276" w:lineRule="auto"/>
        <w:ind w:left="0" w:right="-2"/>
        <w:jc w:val="both"/>
        <w:rPr>
          <w:sz w:val="26"/>
          <w:szCs w:val="26"/>
        </w:rPr>
      </w:pPr>
      <w:r w:rsidRPr="004A0B8F">
        <w:rPr>
          <w:sz w:val="26"/>
          <w:szCs w:val="26"/>
        </w:rPr>
        <w:t xml:space="preserve">3) nell’attivo, il </w:t>
      </w:r>
      <w:r w:rsidRPr="004A0B8F">
        <w:rPr>
          <w:sz w:val="26"/>
          <w:szCs w:val="26"/>
          <w:u w:val="single"/>
        </w:rPr>
        <w:t>saldo in giacenza sul c/c all’inizio del periodo in esame.</w:t>
      </w:r>
    </w:p>
    <w:p w14:paraId="7AF86372" w14:textId="77777777" w:rsidR="00A5743D" w:rsidRPr="004A0B8F" w:rsidRDefault="00A5743D" w:rsidP="004A0B8F">
      <w:pPr>
        <w:pStyle w:val="Elencoacolori-Colore11"/>
        <w:tabs>
          <w:tab w:val="left" w:pos="612"/>
          <w:tab w:val="left" w:pos="613"/>
        </w:tabs>
        <w:spacing w:line="276" w:lineRule="auto"/>
        <w:ind w:left="0" w:right="-2"/>
        <w:jc w:val="both"/>
        <w:rPr>
          <w:sz w:val="26"/>
          <w:szCs w:val="26"/>
        </w:rPr>
      </w:pPr>
    </w:p>
    <w:p w14:paraId="260BFA09" w14:textId="768EA3FF" w:rsidR="00A5743D" w:rsidRPr="004A0B8F" w:rsidRDefault="00DF0FE4" w:rsidP="004A0B8F">
      <w:pPr>
        <w:pStyle w:val="Elencoacolori-Colore11"/>
        <w:tabs>
          <w:tab w:val="left" w:pos="793"/>
        </w:tabs>
        <w:spacing w:line="276" w:lineRule="auto"/>
        <w:ind w:left="0" w:right="-2"/>
        <w:contextualSpacing w:val="0"/>
        <w:jc w:val="both"/>
        <w:rPr>
          <w:sz w:val="26"/>
          <w:szCs w:val="26"/>
        </w:rPr>
      </w:pPr>
      <w:r w:rsidRPr="004A0B8F">
        <w:rPr>
          <w:sz w:val="26"/>
          <w:szCs w:val="26"/>
        </w:rPr>
        <w:t xml:space="preserve">- </w:t>
      </w:r>
      <w:r w:rsidR="00A5743D" w:rsidRPr="004A0B8F">
        <w:rPr>
          <w:sz w:val="26"/>
          <w:szCs w:val="26"/>
        </w:rPr>
        <w:t xml:space="preserve">Al rendiconto occorre </w:t>
      </w:r>
      <w:r w:rsidR="00A5743D" w:rsidRPr="004A0B8F">
        <w:rPr>
          <w:b/>
          <w:sz w:val="26"/>
          <w:szCs w:val="26"/>
          <w:u w:val="single"/>
        </w:rPr>
        <w:t xml:space="preserve">allegare </w:t>
      </w:r>
      <w:r w:rsidR="00A5743D" w:rsidRPr="004A0B8F">
        <w:rPr>
          <w:sz w:val="26"/>
          <w:szCs w:val="26"/>
          <w:u w:val="single"/>
        </w:rPr>
        <w:t xml:space="preserve">copia degli estratti di conto corrente </w:t>
      </w:r>
      <w:proofErr w:type="gramStart"/>
      <w:r w:rsidR="00A5743D" w:rsidRPr="004A0B8F">
        <w:rPr>
          <w:sz w:val="26"/>
          <w:szCs w:val="26"/>
          <w:u w:val="single"/>
        </w:rPr>
        <w:t>del</w:t>
      </w:r>
      <w:proofErr w:type="gramEnd"/>
      <w:r w:rsidR="00A5743D" w:rsidRPr="004A0B8F">
        <w:rPr>
          <w:sz w:val="26"/>
          <w:szCs w:val="26"/>
          <w:u w:val="single"/>
        </w:rPr>
        <w:t xml:space="preserve"> </w:t>
      </w:r>
      <w:r w:rsidR="007C260A" w:rsidRPr="004A0B8F">
        <w:rPr>
          <w:sz w:val="26"/>
          <w:szCs w:val="26"/>
          <w:u w:val="single"/>
        </w:rPr>
        <w:t>tutelato</w:t>
      </w:r>
      <w:r w:rsidR="00A5743D" w:rsidRPr="004A0B8F">
        <w:rPr>
          <w:sz w:val="26"/>
          <w:szCs w:val="26"/>
          <w:u w:val="single"/>
        </w:rPr>
        <w:t xml:space="preserve"> relativi all’intero periodo in esame</w:t>
      </w:r>
      <w:r w:rsidR="00A5743D" w:rsidRPr="004A0B8F">
        <w:rPr>
          <w:sz w:val="26"/>
          <w:szCs w:val="26"/>
        </w:rPr>
        <w:t xml:space="preserve"> (e </w:t>
      </w:r>
      <w:r w:rsidR="00A5743D" w:rsidRPr="004A0B8F">
        <w:rPr>
          <w:sz w:val="26"/>
          <w:szCs w:val="26"/>
          <w:u w:val="single"/>
        </w:rPr>
        <w:t>non solo il saldo</w:t>
      </w:r>
      <w:r w:rsidR="00A5743D" w:rsidRPr="004A0B8F">
        <w:rPr>
          <w:sz w:val="26"/>
          <w:szCs w:val="26"/>
        </w:rPr>
        <w:t>).</w:t>
      </w:r>
    </w:p>
    <w:p w14:paraId="3483FB38" w14:textId="77777777" w:rsidR="00A5743D" w:rsidRPr="004A0B8F" w:rsidRDefault="00A5743D" w:rsidP="004A0B8F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4A0B8F">
        <w:rPr>
          <w:sz w:val="26"/>
          <w:szCs w:val="26"/>
        </w:rPr>
        <w:t>Nel caso di possesso di titoli allegare anche il deposito titoli.</w:t>
      </w:r>
    </w:p>
    <w:p w14:paraId="464965EA" w14:textId="77777777" w:rsidR="00A5743D" w:rsidRPr="004A0B8F" w:rsidRDefault="00A5743D" w:rsidP="004A0B8F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4A0B8F">
        <w:rPr>
          <w:sz w:val="26"/>
          <w:szCs w:val="26"/>
        </w:rPr>
        <w:t>Occorre allegare, inoltre, la documentazione giustificativa delle spese principali relative alle seguenti voci:</w:t>
      </w:r>
    </w:p>
    <w:p w14:paraId="08D7A24B" w14:textId="77777777" w:rsidR="00A5743D" w:rsidRPr="004A0B8F" w:rsidRDefault="00A5743D" w:rsidP="004A0B8F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4A0B8F">
        <w:rPr>
          <w:sz w:val="26"/>
          <w:szCs w:val="26"/>
        </w:rPr>
        <w:t>1) utenze;</w:t>
      </w:r>
    </w:p>
    <w:p w14:paraId="5379DA62" w14:textId="77777777" w:rsidR="00A5743D" w:rsidRPr="004A0B8F" w:rsidRDefault="00A5743D" w:rsidP="004A0B8F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4A0B8F">
        <w:rPr>
          <w:sz w:val="26"/>
          <w:szCs w:val="26"/>
        </w:rPr>
        <w:t xml:space="preserve">2) </w:t>
      </w:r>
      <w:proofErr w:type="gramStart"/>
      <w:r w:rsidRPr="004A0B8F">
        <w:rPr>
          <w:sz w:val="26"/>
          <w:szCs w:val="26"/>
        </w:rPr>
        <w:t>stipendio e contributi badante</w:t>
      </w:r>
      <w:proofErr w:type="gramEnd"/>
      <w:r w:rsidRPr="004A0B8F">
        <w:rPr>
          <w:sz w:val="26"/>
          <w:szCs w:val="26"/>
        </w:rPr>
        <w:t xml:space="preserve"> (mediante produzione delle buste paga e/o quietanze dei pagamenti dei relativi stipendi e dei MAV nonché del documento d’identità del lavoratore);</w:t>
      </w:r>
    </w:p>
    <w:p w14:paraId="04BBB1DB" w14:textId="77777777" w:rsidR="00A5743D" w:rsidRPr="004A0B8F" w:rsidRDefault="00A5743D" w:rsidP="004A0B8F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4A0B8F">
        <w:rPr>
          <w:sz w:val="26"/>
          <w:szCs w:val="26"/>
        </w:rPr>
        <w:t>3) tasse e imposte;</w:t>
      </w:r>
    </w:p>
    <w:p w14:paraId="2FA2C047" w14:textId="77777777" w:rsidR="00A5743D" w:rsidRPr="004A0B8F" w:rsidRDefault="00A5743D" w:rsidP="004A0B8F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4A0B8F">
        <w:rPr>
          <w:sz w:val="26"/>
          <w:szCs w:val="26"/>
        </w:rPr>
        <w:t>4) spese di manutenzione casa mediante produzione delle relative fatture;</w:t>
      </w:r>
    </w:p>
    <w:p w14:paraId="11B73398" w14:textId="77777777" w:rsidR="00A5743D" w:rsidRPr="004A0B8F" w:rsidRDefault="00A5743D" w:rsidP="004A0B8F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4A0B8F">
        <w:rPr>
          <w:sz w:val="26"/>
          <w:szCs w:val="26"/>
        </w:rPr>
        <w:t>5) spese per professionisti (es. avvocati, commercialisti, medici, ecc.) mediante produzione delle relative fatture;</w:t>
      </w:r>
    </w:p>
    <w:p w14:paraId="3C4312DB" w14:textId="77777777" w:rsidR="00A5743D" w:rsidRPr="004A0B8F" w:rsidRDefault="00A5743D" w:rsidP="004A0B8F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4A0B8F">
        <w:rPr>
          <w:sz w:val="26"/>
          <w:szCs w:val="26"/>
        </w:rPr>
        <w:t>6) spese condominiali mediante produzione delle relative quietanze;</w:t>
      </w:r>
    </w:p>
    <w:p w14:paraId="74371DB8" w14:textId="77777777" w:rsidR="00A5743D" w:rsidRPr="004A0B8F" w:rsidRDefault="00A5743D" w:rsidP="004A0B8F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4A0B8F">
        <w:rPr>
          <w:sz w:val="26"/>
          <w:szCs w:val="26"/>
        </w:rPr>
        <w:t>7) retta casa di cura mediante produzione delle relative fatture;</w:t>
      </w:r>
    </w:p>
    <w:p w14:paraId="017C0499" w14:textId="77777777" w:rsidR="00A5743D" w:rsidRPr="004A0B8F" w:rsidRDefault="00DF0FE4" w:rsidP="004A0B8F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4A0B8F">
        <w:rPr>
          <w:sz w:val="26"/>
          <w:szCs w:val="26"/>
        </w:rPr>
        <w:t>8</w:t>
      </w:r>
      <w:r w:rsidR="00A5743D" w:rsidRPr="004A0B8F">
        <w:rPr>
          <w:sz w:val="26"/>
          <w:szCs w:val="26"/>
        </w:rPr>
        <w:t>) canoni di locazione mediante prod</w:t>
      </w:r>
      <w:r w:rsidRPr="004A0B8F">
        <w:rPr>
          <w:sz w:val="26"/>
          <w:szCs w:val="26"/>
        </w:rPr>
        <w:t>uzione delle relative quietanze;</w:t>
      </w:r>
    </w:p>
    <w:p w14:paraId="0DC912AA" w14:textId="14C80965" w:rsidR="00DF0FE4" w:rsidRPr="004A0B8F" w:rsidRDefault="00DF0FE4" w:rsidP="004A0B8F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4A0B8F">
        <w:rPr>
          <w:sz w:val="26"/>
          <w:szCs w:val="26"/>
        </w:rPr>
        <w:t>9) fattura equa</w:t>
      </w:r>
      <w:r w:rsidR="007C260A" w:rsidRPr="004A0B8F">
        <w:rPr>
          <w:sz w:val="26"/>
          <w:szCs w:val="26"/>
        </w:rPr>
        <w:t xml:space="preserve"> indennità in favore del Tutore</w:t>
      </w:r>
      <w:r w:rsidRPr="004A0B8F">
        <w:rPr>
          <w:sz w:val="26"/>
          <w:szCs w:val="26"/>
        </w:rPr>
        <w:t>.</w:t>
      </w:r>
    </w:p>
    <w:p w14:paraId="5D078D16" w14:textId="77777777" w:rsidR="004A0B8F" w:rsidRPr="00E671FE" w:rsidRDefault="004A0B8F" w:rsidP="004A0B8F">
      <w:pPr>
        <w:pStyle w:val="Elencoacolori-Colore11"/>
        <w:tabs>
          <w:tab w:val="left" w:pos="793"/>
        </w:tabs>
        <w:spacing w:line="276" w:lineRule="auto"/>
        <w:ind w:left="0" w:right="-2"/>
        <w:jc w:val="both"/>
        <w:rPr>
          <w:sz w:val="26"/>
          <w:szCs w:val="26"/>
        </w:rPr>
      </w:pPr>
      <w:r w:rsidRPr="00E671FE">
        <w:rPr>
          <w:sz w:val="26"/>
          <w:szCs w:val="26"/>
        </w:rPr>
        <w:t xml:space="preserve">Tutta la documentazione da allegare deve essere </w:t>
      </w:r>
      <w:r w:rsidRPr="00E671FE">
        <w:rPr>
          <w:sz w:val="26"/>
          <w:szCs w:val="26"/>
          <w:u w:val="single"/>
        </w:rPr>
        <w:t>opportunamente numerata e indicizzata</w:t>
      </w:r>
      <w:r w:rsidRPr="00E671FE">
        <w:rPr>
          <w:sz w:val="26"/>
          <w:szCs w:val="26"/>
        </w:rPr>
        <w:t xml:space="preserve"> in maniera corrispondente alla voce.</w:t>
      </w:r>
    </w:p>
    <w:p w14:paraId="75DDB642" w14:textId="77777777" w:rsidR="00A5743D" w:rsidRPr="004A0B8F" w:rsidRDefault="00A5743D" w:rsidP="004A0B8F">
      <w:pPr>
        <w:pStyle w:val="Elencoacolori-Colore11"/>
        <w:tabs>
          <w:tab w:val="left" w:pos="793"/>
        </w:tabs>
        <w:spacing w:before="1" w:line="276" w:lineRule="auto"/>
        <w:ind w:left="0" w:right="-2"/>
        <w:jc w:val="both"/>
        <w:rPr>
          <w:sz w:val="26"/>
          <w:szCs w:val="26"/>
        </w:rPr>
      </w:pPr>
    </w:p>
    <w:p w14:paraId="55A5F7A7" w14:textId="76671877" w:rsidR="00A5743D" w:rsidRPr="004A0B8F" w:rsidRDefault="00DF0FE4" w:rsidP="004A0B8F">
      <w:pPr>
        <w:pStyle w:val="Elencoacolori-Colore11"/>
        <w:tabs>
          <w:tab w:val="left" w:pos="793"/>
        </w:tabs>
        <w:spacing w:before="1" w:line="276" w:lineRule="auto"/>
        <w:ind w:left="0" w:right="-2"/>
        <w:contextualSpacing w:val="0"/>
        <w:jc w:val="both"/>
        <w:rPr>
          <w:sz w:val="26"/>
          <w:szCs w:val="26"/>
        </w:rPr>
      </w:pPr>
      <w:r w:rsidRPr="004A0B8F">
        <w:rPr>
          <w:sz w:val="26"/>
          <w:szCs w:val="26"/>
        </w:rPr>
        <w:t xml:space="preserve">- </w:t>
      </w:r>
      <w:r w:rsidR="00A5743D" w:rsidRPr="004A0B8F">
        <w:rPr>
          <w:sz w:val="26"/>
          <w:szCs w:val="26"/>
        </w:rPr>
        <w:t>Il rendiconto deve riportare nell’ultima pa</w:t>
      </w:r>
      <w:r w:rsidR="007C260A" w:rsidRPr="004A0B8F">
        <w:rPr>
          <w:sz w:val="26"/>
          <w:szCs w:val="26"/>
        </w:rPr>
        <w:t>gina la data e la firma del Tutore e del Protutore</w:t>
      </w:r>
      <w:r w:rsidR="00A5743D" w:rsidRPr="004A0B8F">
        <w:rPr>
          <w:sz w:val="26"/>
          <w:szCs w:val="26"/>
        </w:rPr>
        <w:t>.</w:t>
      </w:r>
    </w:p>
    <w:p w14:paraId="5B1A92AA" w14:textId="77777777" w:rsidR="00A5743D" w:rsidRPr="004A0B8F" w:rsidRDefault="00A5743D" w:rsidP="004A0B8F">
      <w:pPr>
        <w:pStyle w:val="Elencoacolori-Colore11"/>
        <w:tabs>
          <w:tab w:val="left" w:pos="793"/>
        </w:tabs>
        <w:spacing w:before="1" w:line="276" w:lineRule="auto"/>
        <w:ind w:left="0" w:right="-2"/>
        <w:jc w:val="both"/>
        <w:rPr>
          <w:sz w:val="26"/>
          <w:szCs w:val="26"/>
        </w:rPr>
      </w:pPr>
    </w:p>
    <w:p w14:paraId="25796B29" w14:textId="3D49C9C0" w:rsidR="00A5743D" w:rsidRPr="004A0B8F" w:rsidRDefault="00DF0FE4" w:rsidP="004A0B8F">
      <w:pPr>
        <w:pStyle w:val="Elencoacolori-Colore11"/>
        <w:tabs>
          <w:tab w:val="left" w:pos="793"/>
        </w:tabs>
        <w:spacing w:before="5" w:line="276" w:lineRule="auto"/>
        <w:ind w:left="0" w:right="-2"/>
        <w:contextualSpacing w:val="0"/>
        <w:jc w:val="both"/>
        <w:rPr>
          <w:sz w:val="26"/>
          <w:szCs w:val="26"/>
        </w:rPr>
      </w:pPr>
      <w:r w:rsidRPr="004A0B8F">
        <w:rPr>
          <w:sz w:val="26"/>
          <w:szCs w:val="26"/>
        </w:rPr>
        <w:t xml:space="preserve">- </w:t>
      </w:r>
      <w:r w:rsidR="00A5743D" w:rsidRPr="004A0B8F">
        <w:rPr>
          <w:sz w:val="26"/>
          <w:szCs w:val="26"/>
        </w:rPr>
        <w:t xml:space="preserve">Nelle parti </w:t>
      </w:r>
      <w:proofErr w:type="gramStart"/>
      <w:r w:rsidR="00A5743D" w:rsidRPr="004A0B8F">
        <w:rPr>
          <w:sz w:val="26"/>
          <w:szCs w:val="26"/>
        </w:rPr>
        <w:t>relative al</w:t>
      </w:r>
      <w:proofErr w:type="gramEnd"/>
      <w:r w:rsidR="00A5743D" w:rsidRPr="004A0B8F">
        <w:rPr>
          <w:sz w:val="26"/>
          <w:szCs w:val="26"/>
        </w:rPr>
        <w:t xml:space="preserve"> Bilancio sono da compilare, ovviamente, solo le voci inerenti alla situazione del proprio </w:t>
      </w:r>
      <w:r w:rsidR="007C260A" w:rsidRPr="004A0B8F">
        <w:rPr>
          <w:sz w:val="26"/>
          <w:szCs w:val="26"/>
        </w:rPr>
        <w:t>tutelato</w:t>
      </w:r>
      <w:r w:rsidR="00A5743D" w:rsidRPr="004A0B8F">
        <w:rPr>
          <w:sz w:val="26"/>
          <w:szCs w:val="26"/>
        </w:rPr>
        <w:t>.</w:t>
      </w:r>
      <w:bookmarkStart w:id="0" w:name="_GoBack"/>
      <w:bookmarkEnd w:id="0"/>
    </w:p>
    <w:p w14:paraId="3E10D0D9" w14:textId="77777777" w:rsidR="00A5743D" w:rsidRPr="004A0B8F" w:rsidRDefault="00A5743D" w:rsidP="004A0B8F">
      <w:pPr>
        <w:pStyle w:val="Corpodeltesto2"/>
        <w:spacing w:line="276" w:lineRule="auto"/>
        <w:rPr>
          <w:bCs/>
          <w:sz w:val="26"/>
          <w:szCs w:val="26"/>
        </w:rPr>
      </w:pPr>
    </w:p>
    <w:sectPr w:rsidR="00A5743D" w:rsidRPr="004A0B8F">
      <w:pgSz w:w="11906" w:h="16838"/>
      <w:pgMar w:top="426" w:right="1134" w:bottom="567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9A70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744BF8"/>
    <w:multiLevelType w:val="hybridMultilevel"/>
    <w:tmpl w:val="44FE56B0"/>
    <w:lvl w:ilvl="0" w:tplc="1B34DB98">
      <w:numFmt w:val="bullet"/>
      <w:lvlText w:val=""/>
      <w:lvlJc w:val="left"/>
      <w:pPr>
        <w:ind w:left="792" w:hanging="360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F69A1110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D789592">
      <w:numFmt w:val="bullet"/>
      <w:lvlText w:val="•"/>
      <w:lvlJc w:val="left"/>
      <w:pPr>
        <w:ind w:left="2728" w:hanging="360"/>
      </w:pPr>
      <w:rPr>
        <w:rFonts w:hint="default"/>
        <w:lang w:val="it-IT" w:eastAsia="it-IT" w:bidi="it-IT"/>
      </w:rPr>
    </w:lvl>
    <w:lvl w:ilvl="3" w:tplc="B134C5B8">
      <w:numFmt w:val="bullet"/>
      <w:lvlText w:val="•"/>
      <w:lvlJc w:val="left"/>
      <w:pPr>
        <w:ind w:left="3692" w:hanging="360"/>
      </w:pPr>
      <w:rPr>
        <w:rFonts w:hint="default"/>
        <w:lang w:val="it-IT" w:eastAsia="it-IT" w:bidi="it-IT"/>
      </w:rPr>
    </w:lvl>
    <w:lvl w:ilvl="4" w:tplc="9EB03A6C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5" w:tplc="BE6CD04C">
      <w:numFmt w:val="bullet"/>
      <w:lvlText w:val="•"/>
      <w:lvlJc w:val="left"/>
      <w:pPr>
        <w:ind w:left="5620" w:hanging="360"/>
      </w:pPr>
      <w:rPr>
        <w:rFonts w:hint="default"/>
        <w:lang w:val="it-IT" w:eastAsia="it-IT" w:bidi="it-IT"/>
      </w:rPr>
    </w:lvl>
    <w:lvl w:ilvl="6" w:tplc="7736D220">
      <w:numFmt w:val="bullet"/>
      <w:lvlText w:val="•"/>
      <w:lvlJc w:val="left"/>
      <w:pPr>
        <w:ind w:left="6584" w:hanging="360"/>
      </w:pPr>
      <w:rPr>
        <w:rFonts w:hint="default"/>
        <w:lang w:val="it-IT" w:eastAsia="it-IT" w:bidi="it-IT"/>
      </w:rPr>
    </w:lvl>
    <w:lvl w:ilvl="7" w:tplc="B25E2E04">
      <w:numFmt w:val="bullet"/>
      <w:lvlText w:val="•"/>
      <w:lvlJc w:val="left"/>
      <w:pPr>
        <w:ind w:left="7548" w:hanging="360"/>
      </w:pPr>
      <w:rPr>
        <w:rFonts w:hint="default"/>
        <w:lang w:val="it-IT" w:eastAsia="it-IT" w:bidi="it-IT"/>
      </w:rPr>
    </w:lvl>
    <w:lvl w:ilvl="8" w:tplc="97587578">
      <w:numFmt w:val="bullet"/>
      <w:lvlText w:val="•"/>
      <w:lvlJc w:val="left"/>
      <w:pPr>
        <w:ind w:left="8512" w:hanging="360"/>
      </w:pPr>
      <w:rPr>
        <w:rFonts w:hint="default"/>
        <w:lang w:val="it-IT" w:eastAsia="it-IT" w:bidi="it-IT"/>
      </w:rPr>
    </w:lvl>
  </w:abstractNum>
  <w:abstractNum w:abstractNumId="2">
    <w:nsid w:val="62B04FCB"/>
    <w:multiLevelType w:val="singleLevel"/>
    <w:tmpl w:val="CC9AE0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C9"/>
    <w:rsid w:val="000525C9"/>
    <w:rsid w:val="00080127"/>
    <w:rsid w:val="000E17C4"/>
    <w:rsid w:val="00135D54"/>
    <w:rsid w:val="001B3ECF"/>
    <w:rsid w:val="001D5613"/>
    <w:rsid w:val="003B33B0"/>
    <w:rsid w:val="00406FF6"/>
    <w:rsid w:val="00420832"/>
    <w:rsid w:val="004711F6"/>
    <w:rsid w:val="004A0B8F"/>
    <w:rsid w:val="00554122"/>
    <w:rsid w:val="005D54EB"/>
    <w:rsid w:val="006B5DF0"/>
    <w:rsid w:val="00752FF0"/>
    <w:rsid w:val="007C260A"/>
    <w:rsid w:val="00821609"/>
    <w:rsid w:val="008550D3"/>
    <w:rsid w:val="008A5D3F"/>
    <w:rsid w:val="008C2CFA"/>
    <w:rsid w:val="00947AD2"/>
    <w:rsid w:val="00A5743D"/>
    <w:rsid w:val="00A759EB"/>
    <w:rsid w:val="00AE2C64"/>
    <w:rsid w:val="00BA1DC9"/>
    <w:rsid w:val="00C5375F"/>
    <w:rsid w:val="00C8361E"/>
    <w:rsid w:val="00C91AE1"/>
    <w:rsid w:val="00D45959"/>
    <w:rsid w:val="00DF0FE4"/>
    <w:rsid w:val="00E31013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6A8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84"/>
      </w:tabs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right"/>
      <w:outlineLvl w:val="4"/>
    </w:pPr>
    <w:rPr>
      <w:bCs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right"/>
      <w:outlineLvl w:val="5"/>
    </w:pPr>
    <w:rPr>
      <w:b/>
      <w:sz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tabs>
        <w:tab w:val="left" w:pos="284"/>
      </w:tabs>
      <w:jc w:val="both"/>
    </w:pPr>
    <w:rPr>
      <w:b/>
      <w:sz w:val="24"/>
    </w:rPr>
  </w:style>
  <w:style w:type="paragraph" w:styleId="Corpodeltesto2">
    <w:name w:val="Body Text 2"/>
    <w:basedOn w:val="Normale"/>
    <w:pPr>
      <w:tabs>
        <w:tab w:val="left" w:pos="284"/>
      </w:tabs>
      <w:spacing w:line="360" w:lineRule="auto"/>
      <w:jc w:val="both"/>
    </w:pPr>
    <w:rPr>
      <w:sz w:val="30"/>
    </w:rPr>
  </w:style>
  <w:style w:type="paragraph" w:styleId="Sottotitolo">
    <w:name w:val="Subtitle"/>
    <w:basedOn w:val="Normale"/>
    <w:qFormat/>
    <w:pPr>
      <w:jc w:val="center"/>
    </w:pPr>
    <w:rPr>
      <w:b/>
      <w:sz w:val="28"/>
    </w:rPr>
  </w:style>
  <w:style w:type="paragraph" w:styleId="Corpodeltesto3">
    <w:name w:val="Body Text 3"/>
    <w:basedOn w:val="Normale"/>
    <w:pPr>
      <w:tabs>
        <w:tab w:val="left" w:pos="284"/>
      </w:tabs>
      <w:spacing w:line="360" w:lineRule="auto"/>
      <w:jc w:val="both"/>
    </w:pPr>
    <w:rPr>
      <w:bCs/>
      <w:sz w:val="24"/>
    </w:rPr>
  </w:style>
  <w:style w:type="paragraph" w:styleId="Testofumetto">
    <w:name w:val="Balloon Text"/>
    <w:basedOn w:val="Normale"/>
    <w:semiHidden/>
    <w:rsid w:val="00FE4BAB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1"/>
    <w:qFormat/>
    <w:rsid w:val="00A5743D"/>
    <w:pPr>
      <w:widowControl w:val="0"/>
      <w:autoSpaceDE w:val="0"/>
      <w:autoSpaceDN w:val="0"/>
      <w:ind w:left="720"/>
      <w:contextualSpacing/>
    </w:pPr>
    <w:rPr>
      <w:sz w:val="22"/>
      <w:szCs w:val="22"/>
      <w:lang w:bidi="it-IT"/>
    </w:rPr>
  </w:style>
  <w:style w:type="character" w:customStyle="1" w:styleId="Titolo5Carattere">
    <w:name w:val="Titolo 5 Carattere"/>
    <w:basedOn w:val="Caratterepredefinitoparagrafo"/>
    <w:link w:val="Titolo5"/>
    <w:rsid w:val="00AE2C64"/>
    <w:rPr>
      <w:bCs/>
    </w:rPr>
  </w:style>
  <w:style w:type="character" w:customStyle="1" w:styleId="Titolo6Carattere">
    <w:name w:val="Titolo 6 Carattere"/>
    <w:basedOn w:val="Caratterepredefinitoparagrafo"/>
    <w:link w:val="Titolo6"/>
    <w:rsid w:val="00AE2C64"/>
    <w:rPr>
      <w:b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2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left" w:pos="284"/>
      </w:tabs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sz w:val="28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right"/>
      <w:outlineLvl w:val="4"/>
    </w:pPr>
    <w:rPr>
      <w:bCs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right"/>
      <w:outlineLvl w:val="5"/>
    </w:pPr>
    <w:rPr>
      <w:b/>
      <w:sz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pPr>
      <w:tabs>
        <w:tab w:val="left" w:pos="284"/>
      </w:tabs>
      <w:jc w:val="both"/>
    </w:pPr>
    <w:rPr>
      <w:b/>
      <w:sz w:val="24"/>
    </w:rPr>
  </w:style>
  <w:style w:type="paragraph" w:styleId="Corpodeltesto2">
    <w:name w:val="Body Text 2"/>
    <w:basedOn w:val="Normale"/>
    <w:pPr>
      <w:tabs>
        <w:tab w:val="left" w:pos="284"/>
      </w:tabs>
      <w:spacing w:line="360" w:lineRule="auto"/>
      <w:jc w:val="both"/>
    </w:pPr>
    <w:rPr>
      <w:sz w:val="30"/>
    </w:rPr>
  </w:style>
  <w:style w:type="paragraph" w:styleId="Sottotitolo">
    <w:name w:val="Subtitle"/>
    <w:basedOn w:val="Normale"/>
    <w:qFormat/>
    <w:pPr>
      <w:jc w:val="center"/>
    </w:pPr>
    <w:rPr>
      <w:b/>
      <w:sz w:val="28"/>
    </w:rPr>
  </w:style>
  <w:style w:type="paragraph" w:styleId="Corpodeltesto3">
    <w:name w:val="Body Text 3"/>
    <w:basedOn w:val="Normale"/>
    <w:pPr>
      <w:tabs>
        <w:tab w:val="left" w:pos="284"/>
      </w:tabs>
      <w:spacing w:line="360" w:lineRule="auto"/>
      <w:jc w:val="both"/>
    </w:pPr>
    <w:rPr>
      <w:bCs/>
      <w:sz w:val="24"/>
    </w:rPr>
  </w:style>
  <w:style w:type="paragraph" w:styleId="Testofumetto">
    <w:name w:val="Balloon Text"/>
    <w:basedOn w:val="Normale"/>
    <w:semiHidden/>
    <w:rsid w:val="00FE4BAB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uiPriority w:val="1"/>
    <w:qFormat/>
    <w:rsid w:val="00A5743D"/>
    <w:pPr>
      <w:widowControl w:val="0"/>
      <w:autoSpaceDE w:val="0"/>
      <w:autoSpaceDN w:val="0"/>
      <w:ind w:left="720"/>
      <w:contextualSpacing/>
    </w:pPr>
    <w:rPr>
      <w:sz w:val="22"/>
      <w:szCs w:val="22"/>
      <w:lang w:bidi="it-IT"/>
    </w:rPr>
  </w:style>
  <w:style w:type="character" w:customStyle="1" w:styleId="Titolo5Carattere">
    <w:name w:val="Titolo 5 Carattere"/>
    <w:basedOn w:val="Caratterepredefinitoparagrafo"/>
    <w:link w:val="Titolo5"/>
    <w:rsid w:val="00AE2C64"/>
    <w:rPr>
      <w:bCs/>
    </w:rPr>
  </w:style>
  <w:style w:type="character" w:customStyle="1" w:styleId="Titolo6Carattere">
    <w:name w:val="Titolo 6 Carattere"/>
    <w:basedOn w:val="Caratterepredefinitoparagrafo"/>
    <w:link w:val="Titolo6"/>
    <w:rsid w:val="00AE2C64"/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IntestazioneUfficioGiudiceTutela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\Programmi\Microsoft Office\Modelli\IntestazioneUfficioGiudiceTutelare.dot</Template>
  <TotalTime>16</TotalTime>
  <Pages>5</Pages>
  <Words>1311</Words>
  <Characters>7473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Tribunale di Roma</Company>
  <LinksUpToDate>false</LinksUpToDate>
  <CharactersWithSpaces>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PCIV508</dc:creator>
  <cp:keywords/>
  <cp:lastModifiedBy>Gaetano Amato</cp:lastModifiedBy>
  <cp:revision>8</cp:revision>
  <cp:lastPrinted>2009-10-17T07:31:00Z</cp:lastPrinted>
  <dcterms:created xsi:type="dcterms:W3CDTF">2018-06-06T14:19:00Z</dcterms:created>
  <dcterms:modified xsi:type="dcterms:W3CDTF">2018-06-14T18:36:00Z</dcterms:modified>
</cp:coreProperties>
</file>